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62"/>
        <w:gridCol w:w="4570"/>
        <w:gridCol w:w="1843"/>
        <w:gridCol w:w="2268"/>
      </w:tblGrid>
      <w:tr w:rsidR="00630463" w:rsidRPr="008E5F28" w:rsidTr="006A69C9">
        <w:tc>
          <w:tcPr>
            <w:tcW w:w="10632" w:type="dxa"/>
            <w:gridSpan w:val="5"/>
            <w:shd w:val="clear" w:color="auto" w:fill="auto"/>
          </w:tcPr>
          <w:p w:rsidR="00630463" w:rsidRPr="008E5F28" w:rsidRDefault="00630463" w:rsidP="006A69C9">
            <w:pPr>
              <w:spacing w:after="0" w:line="240" w:lineRule="auto"/>
              <w:jc w:val="center"/>
              <w:rPr>
                <w:b/>
              </w:rPr>
            </w:pPr>
            <w:r w:rsidRPr="00630463">
              <w:rPr>
                <w:b/>
                <w:sz w:val="32"/>
              </w:rPr>
              <w:t>Участие детей в конкурсах в 20</w:t>
            </w:r>
            <w:r w:rsidR="00BD2495">
              <w:rPr>
                <w:b/>
                <w:sz w:val="32"/>
              </w:rPr>
              <w:t>22</w:t>
            </w:r>
            <w:r w:rsidRPr="00630463">
              <w:rPr>
                <w:b/>
                <w:sz w:val="32"/>
              </w:rPr>
              <w:t>-</w:t>
            </w:r>
            <w:r w:rsidR="0062788F">
              <w:rPr>
                <w:b/>
                <w:sz w:val="32"/>
              </w:rPr>
              <w:t>2</w:t>
            </w:r>
            <w:r w:rsidR="00BD2495">
              <w:rPr>
                <w:b/>
                <w:sz w:val="32"/>
              </w:rPr>
              <w:t>3</w:t>
            </w:r>
            <w:r w:rsidRPr="00630463">
              <w:rPr>
                <w:b/>
                <w:sz w:val="32"/>
              </w:rPr>
              <w:t xml:space="preserve"> учебном году</w:t>
            </w:r>
          </w:p>
        </w:tc>
      </w:tr>
      <w:tr w:rsidR="00630463" w:rsidRPr="008E5F28" w:rsidTr="006A69C9">
        <w:tc>
          <w:tcPr>
            <w:tcW w:w="1889" w:type="dxa"/>
            <w:shd w:val="clear" w:color="auto" w:fill="auto"/>
          </w:tcPr>
          <w:p w:rsidR="00630463" w:rsidRPr="008E5F28" w:rsidRDefault="003D258E" w:rsidP="006A69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630463" w:rsidRPr="008E5F28" w:rsidRDefault="00630463" w:rsidP="006A69C9">
            <w:pPr>
              <w:spacing w:after="0" w:line="240" w:lineRule="auto"/>
              <w:jc w:val="center"/>
              <w:rPr>
                <w:b/>
              </w:rPr>
            </w:pPr>
            <w:r w:rsidRPr="008E5F28">
              <w:rPr>
                <w:b/>
              </w:rPr>
              <w:t>Название конкурса</w:t>
            </w:r>
            <w:r w:rsidR="003D258E">
              <w:rPr>
                <w:b/>
              </w:rPr>
              <w:t>, организатор</w:t>
            </w:r>
          </w:p>
        </w:tc>
        <w:tc>
          <w:tcPr>
            <w:tcW w:w="1843" w:type="dxa"/>
            <w:shd w:val="clear" w:color="auto" w:fill="auto"/>
          </w:tcPr>
          <w:p w:rsidR="00630463" w:rsidRPr="008E5F28" w:rsidRDefault="00AD5D2E" w:rsidP="006A69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Имя участника</w:t>
            </w:r>
          </w:p>
        </w:tc>
        <w:tc>
          <w:tcPr>
            <w:tcW w:w="2268" w:type="dxa"/>
            <w:shd w:val="clear" w:color="auto" w:fill="auto"/>
          </w:tcPr>
          <w:p w:rsidR="00630463" w:rsidRPr="008E5F28" w:rsidRDefault="00630463" w:rsidP="006A69C9">
            <w:pPr>
              <w:spacing w:after="0" w:line="240" w:lineRule="auto"/>
              <w:jc w:val="center"/>
              <w:rPr>
                <w:b/>
              </w:rPr>
            </w:pPr>
            <w:r w:rsidRPr="008E5F28">
              <w:rPr>
                <w:b/>
              </w:rPr>
              <w:t>Достижение</w:t>
            </w:r>
          </w:p>
        </w:tc>
      </w:tr>
      <w:tr w:rsidR="00630463" w:rsidRPr="008E5F28" w:rsidTr="006A69C9">
        <w:tc>
          <w:tcPr>
            <w:tcW w:w="10632" w:type="dxa"/>
            <w:gridSpan w:val="5"/>
            <w:shd w:val="clear" w:color="auto" w:fill="92CDDC"/>
          </w:tcPr>
          <w:p w:rsidR="00630463" w:rsidRPr="008E5F28" w:rsidRDefault="00630463" w:rsidP="006A69C9">
            <w:pPr>
              <w:spacing w:after="0" w:line="240" w:lineRule="auto"/>
              <w:jc w:val="center"/>
              <w:rPr>
                <w:b/>
              </w:rPr>
            </w:pPr>
            <w:r w:rsidRPr="00630463">
              <w:rPr>
                <w:b/>
                <w:sz w:val="28"/>
              </w:rPr>
              <w:t>Муниципальные конкурсы</w:t>
            </w:r>
          </w:p>
        </w:tc>
      </w:tr>
      <w:tr w:rsidR="004C535B" w:rsidRPr="008E5F28" w:rsidTr="006A69C9">
        <w:trPr>
          <w:trHeight w:val="837"/>
        </w:trPr>
        <w:tc>
          <w:tcPr>
            <w:tcW w:w="1889" w:type="dxa"/>
            <w:shd w:val="clear" w:color="auto" w:fill="auto"/>
            <w:vAlign w:val="center"/>
          </w:tcPr>
          <w:p w:rsidR="004C535B" w:rsidRDefault="004C535B" w:rsidP="006A69C9">
            <w:pPr>
              <w:spacing w:after="0" w:line="240" w:lineRule="auto"/>
              <w:jc w:val="center"/>
            </w:pPr>
            <w:r>
              <w:t>Декабрь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4C535B" w:rsidRPr="0097206E" w:rsidRDefault="004C535B" w:rsidP="006A69C9">
            <w:pPr>
              <w:spacing w:after="0" w:line="240" w:lineRule="auto"/>
              <w:rPr>
                <w:rStyle w:val="markedcontent"/>
                <w:szCs w:val="24"/>
              </w:rPr>
            </w:pPr>
            <w:r>
              <w:rPr>
                <w:rStyle w:val="markedcontent"/>
                <w:szCs w:val="24"/>
              </w:rPr>
              <w:t xml:space="preserve">Городской конкурс чтецов </w:t>
            </w:r>
            <w:r w:rsidR="003D258E">
              <w:rPr>
                <w:rStyle w:val="markedcontent"/>
                <w:szCs w:val="24"/>
              </w:rPr>
              <w:t xml:space="preserve">для детей с ОВЗ </w:t>
            </w:r>
            <w:r w:rsidR="003D258E">
              <w:rPr>
                <w:rStyle w:val="markedcontent"/>
                <w:szCs w:val="24"/>
              </w:rPr>
              <w:t>«</w:t>
            </w:r>
            <w:r>
              <w:rPr>
                <w:rStyle w:val="markedcontent"/>
                <w:szCs w:val="24"/>
              </w:rPr>
              <w:t>Новогодний маскарад</w:t>
            </w:r>
            <w:r w:rsidR="003D258E">
              <w:rPr>
                <w:rStyle w:val="markedcontent"/>
                <w:szCs w:val="24"/>
              </w:rPr>
              <w:t xml:space="preserve">», </w:t>
            </w:r>
            <w:proofErr w:type="gramStart"/>
            <w:r w:rsidR="003D258E">
              <w:rPr>
                <w:rStyle w:val="markedcontent"/>
                <w:szCs w:val="24"/>
              </w:rPr>
              <w:t>МАУ</w:t>
            </w:r>
            <w:proofErr w:type="gramEnd"/>
            <w:r w:rsidR="003D258E">
              <w:rPr>
                <w:rStyle w:val="markedcontent"/>
                <w:szCs w:val="24"/>
              </w:rPr>
              <w:t xml:space="preserve"> ЗАТО Северск «РЦО»</w:t>
            </w:r>
          </w:p>
        </w:tc>
        <w:tc>
          <w:tcPr>
            <w:tcW w:w="1843" w:type="dxa"/>
            <w:shd w:val="clear" w:color="auto" w:fill="auto"/>
          </w:tcPr>
          <w:p w:rsidR="004C535B" w:rsidRDefault="004C535B" w:rsidP="006A69C9">
            <w:pPr>
              <w:spacing w:after="0" w:line="240" w:lineRule="auto"/>
            </w:pPr>
            <w:r>
              <w:t>Матвей</w:t>
            </w:r>
            <w:r w:rsidR="003D258E">
              <w:t xml:space="preserve"> С.</w:t>
            </w:r>
          </w:p>
          <w:p w:rsidR="004C535B" w:rsidRDefault="004C535B" w:rsidP="006A69C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4C535B" w:rsidRDefault="004C535B" w:rsidP="006A69C9">
            <w:pPr>
              <w:spacing w:after="0" w:line="240" w:lineRule="auto"/>
            </w:pPr>
            <w:r>
              <w:t>Диплом 1 степени</w:t>
            </w:r>
          </w:p>
        </w:tc>
      </w:tr>
      <w:tr w:rsidR="004B10FF" w:rsidRPr="008E5F28" w:rsidTr="006A69C9">
        <w:trPr>
          <w:trHeight w:val="1066"/>
        </w:trPr>
        <w:tc>
          <w:tcPr>
            <w:tcW w:w="1889" w:type="dxa"/>
            <w:shd w:val="clear" w:color="auto" w:fill="auto"/>
            <w:vAlign w:val="center"/>
          </w:tcPr>
          <w:p w:rsidR="004B10FF" w:rsidRDefault="004B10FF" w:rsidP="006A69C9">
            <w:pPr>
              <w:spacing w:after="0" w:line="240" w:lineRule="auto"/>
              <w:jc w:val="center"/>
            </w:pPr>
            <w:r>
              <w:t>Январь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4B10FF" w:rsidRDefault="004B10FF" w:rsidP="006A69C9">
            <w:pPr>
              <w:spacing w:after="0" w:line="240" w:lineRule="auto"/>
              <w:rPr>
                <w:rStyle w:val="markedcontent"/>
                <w:szCs w:val="24"/>
              </w:rPr>
            </w:pPr>
            <w:r>
              <w:rPr>
                <w:rStyle w:val="markedcontent"/>
                <w:szCs w:val="24"/>
              </w:rPr>
              <w:t>1 открытый городской конкурс детского рисунка и поделок из природного материала «Осенняя сказка»</w:t>
            </w:r>
            <w:r w:rsidR="003D258E">
              <w:rPr>
                <w:rStyle w:val="markedcontent"/>
                <w:szCs w:val="24"/>
              </w:rPr>
              <w:t>,</w:t>
            </w:r>
            <w:r w:rsidR="006A69C9">
              <w:rPr>
                <w:rStyle w:val="markedcontent"/>
                <w:szCs w:val="24"/>
              </w:rPr>
              <w:t xml:space="preserve"> </w:t>
            </w:r>
            <w:r>
              <w:rPr>
                <w:rStyle w:val="markedcontent"/>
                <w:szCs w:val="24"/>
              </w:rPr>
              <w:t>АКАДЕМИЯ «МАЛЫШ»</w:t>
            </w:r>
          </w:p>
        </w:tc>
        <w:tc>
          <w:tcPr>
            <w:tcW w:w="1843" w:type="dxa"/>
            <w:shd w:val="clear" w:color="auto" w:fill="auto"/>
          </w:tcPr>
          <w:p w:rsidR="004B10FF" w:rsidRDefault="003D258E" w:rsidP="006A69C9">
            <w:pPr>
              <w:spacing w:after="0" w:line="240" w:lineRule="auto"/>
            </w:pPr>
            <w:r>
              <w:t>Анна С.</w:t>
            </w:r>
          </w:p>
        </w:tc>
        <w:tc>
          <w:tcPr>
            <w:tcW w:w="2268" w:type="dxa"/>
            <w:shd w:val="clear" w:color="auto" w:fill="auto"/>
          </w:tcPr>
          <w:p w:rsidR="004B10FF" w:rsidRDefault="004B10FF" w:rsidP="006A69C9">
            <w:pPr>
              <w:spacing w:after="0" w:line="240" w:lineRule="auto"/>
            </w:pPr>
            <w:r>
              <w:t>Диплом 1 степени</w:t>
            </w:r>
          </w:p>
        </w:tc>
      </w:tr>
      <w:tr w:rsidR="006A69C9" w:rsidRPr="008E5F28" w:rsidTr="006A69C9">
        <w:trPr>
          <w:trHeight w:val="285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:rsidR="006A69C9" w:rsidRDefault="006A69C9" w:rsidP="006A69C9">
            <w:pPr>
              <w:spacing w:after="0" w:line="240" w:lineRule="auto"/>
              <w:jc w:val="center"/>
            </w:pPr>
            <w:r>
              <w:t>Март</w:t>
            </w:r>
          </w:p>
        </w:tc>
        <w:tc>
          <w:tcPr>
            <w:tcW w:w="4632" w:type="dxa"/>
            <w:gridSpan w:val="2"/>
            <w:vMerge w:val="restart"/>
            <w:shd w:val="clear" w:color="auto" w:fill="auto"/>
          </w:tcPr>
          <w:p w:rsidR="006A69C9" w:rsidRPr="001A6E50" w:rsidRDefault="006A69C9" w:rsidP="006A69C9">
            <w:pPr>
              <w:spacing w:after="0" w:line="240" w:lineRule="auto"/>
              <w:rPr>
                <w:rStyle w:val="markedcontent"/>
                <w:szCs w:val="24"/>
              </w:rPr>
            </w:pPr>
            <w:r>
              <w:rPr>
                <w:rStyle w:val="markedcontent"/>
                <w:szCs w:val="24"/>
                <w:lang w:val="en-US"/>
              </w:rPr>
              <w:t>II</w:t>
            </w:r>
            <w:r w:rsidRPr="001A6E50">
              <w:rPr>
                <w:rStyle w:val="markedcontent"/>
                <w:szCs w:val="24"/>
              </w:rPr>
              <w:t xml:space="preserve"> </w:t>
            </w:r>
            <w:r>
              <w:rPr>
                <w:rStyle w:val="markedcontent"/>
                <w:szCs w:val="24"/>
              </w:rPr>
              <w:t xml:space="preserve">Муниципальный детско-родительский творческий конкурс для детей с ОВЗ и детей-инвалидов, МАУ </w:t>
            </w:r>
            <w:r>
              <w:rPr>
                <w:rStyle w:val="markedcontent"/>
                <w:szCs w:val="24"/>
              </w:rPr>
              <w:t>ЗАТО Северск «РЦО»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Полина Ф.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 xml:space="preserve">Диплом за 2 место </w:t>
            </w:r>
          </w:p>
        </w:tc>
      </w:tr>
      <w:tr w:rsidR="006A69C9" w:rsidRPr="008E5F28" w:rsidTr="006A69C9">
        <w:trPr>
          <w:trHeight w:val="499"/>
        </w:trPr>
        <w:tc>
          <w:tcPr>
            <w:tcW w:w="1889" w:type="dxa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</w:p>
        </w:tc>
        <w:tc>
          <w:tcPr>
            <w:tcW w:w="4632" w:type="dxa"/>
            <w:gridSpan w:val="2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  <w:rPr>
                <w:rStyle w:val="markedcontent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Маргарита Б.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Диплом за 3 место</w:t>
            </w:r>
          </w:p>
        </w:tc>
      </w:tr>
      <w:tr w:rsidR="006A69C9" w:rsidRPr="008E5F28" w:rsidTr="006A69C9">
        <w:trPr>
          <w:trHeight w:val="315"/>
        </w:trPr>
        <w:tc>
          <w:tcPr>
            <w:tcW w:w="1889" w:type="dxa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</w:p>
        </w:tc>
        <w:tc>
          <w:tcPr>
            <w:tcW w:w="4632" w:type="dxa"/>
            <w:gridSpan w:val="2"/>
            <w:vMerge w:val="restart"/>
            <w:shd w:val="clear" w:color="auto" w:fill="auto"/>
          </w:tcPr>
          <w:p w:rsidR="006A69C9" w:rsidRPr="00506385" w:rsidRDefault="006A69C9" w:rsidP="006A69C9">
            <w:pPr>
              <w:spacing w:after="0" w:line="240" w:lineRule="auto"/>
              <w:rPr>
                <w:rStyle w:val="markedcontent"/>
                <w:szCs w:val="24"/>
              </w:rPr>
            </w:pPr>
            <w:r>
              <w:rPr>
                <w:rStyle w:val="markedcontent"/>
                <w:szCs w:val="24"/>
              </w:rPr>
              <w:t xml:space="preserve">Открытая муниципальная интеллектуальная викторина «Умники и умницы» для детей дошкольного возраста, </w:t>
            </w:r>
            <w:proofErr w:type="gramStart"/>
            <w:r>
              <w:rPr>
                <w:rStyle w:val="markedcontent"/>
                <w:szCs w:val="24"/>
              </w:rPr>
              <w:t>МАУ</w:t>
            </w:r>
            <w:proofErr w:type="gramEnd"/>
            <w:r>
              <w:rPr>
                <w:rStyle w:val="markedcontent"/>
                <w:szCs w:val="24"/>
              </w:rPr>
              <w:t xml:space="preserve"> ЗАТО Северск «РЦО»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Александр Т.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 xml:space="preserve">Диплом за 1 место </w:t>
            </w:r>
          </w:p>
        </w:tc>
      </w:tr>
      <w:tr w:rsidR="006A69C9" w:rsidRPr="008E5F28" w:rsidTr="006A69C9">
        <w:trPr>
          <w:trHeight w:val="270"/>
        </w:trPr>
        <w:tc>
          <w:tcPr>
            <w:tcW w:w="1889" w:type="dxa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</w:p>
        </w:tc>
        <w:tc>
          <w:tcPr>
            <w:tcW w:w="4632" w:type="dxa"/>
            <w:gridSpan w:val="2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  <w:rPr>
                <w:rStyle w:val="markedcontent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Виктория П.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 xml:space="preserve">Диплом за 1 место </w:t>
            </w:r>
          </w:p>
        </w:tc>
      </w:tr>
      <w:tr w:rsidR="006A69C9" w:rsidRPr="008E5F28" w:rsidTr="006A69C9">
        <w:trPr>
          <w:trHeight w:val="382"/>
        </w:trPr>
        <w:tc>
          <w:tcPr>
            <w:tcW w:w="1889" w:type="dxa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</w:p>
        </w:tc>
        <w:tc>
          <w:tcPr>
            <w:tcW w:w="4632" w:type="dxa"/>
            <w:gridSpan w:val="2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  <w:rPr>
                <w:rStyle w:val="markedcontent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Мирон В.</w:t>
            </w:r>
          </w:p>
          <w:p w:rsidR="006A69C9" w:rsidRDefault="006A69C9" w:rsidP="006A69C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Диплом за 2 место</w:t>
            </w:r>
          </w:p>
        </w:tc>
      </w:tr>
      <w:tr w:rsidR="006A69C9" w:rsidRPr="008E5F28" w:rsidTr="006A69C9">
        <w:trPr>
          <w:trHeight w:val="1066"/>
        </w:trPr>
        <w:tc>
          <w:tcPr>
            <w:tcW w:w="1889" w:type="dxa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A69C9" w:rsidRDefault="006A69C9" w:rsidP="006A69C9">
            <w:pPr>
              <w:spacing w:after="0" w:line="240" w:lineRule="auto"/>
              <w:rPr>
                <w:rStyle w:val="markedcontent"/>
                <w:szCs w:val="24"/>
              </w:rPr>
            </w:pPr>
            <w:r>
              <w:rPr>
                <w:rStyle w:val="markedcontent"/>
                <w:szCs w:val="24"/>
              </w:rPr>
              <w:t>В</w:t>
            </w:r>
            <w:r>
              <w:rPr>
                <w:rStyle w:val="markedcontent"/>
                <w:szCs w:val="24"/>
              </w:rPr>
              <w:t>ыставка декоративно-прикладного творчества</w:t>
            </w:r>
            <w:r>
              <w:rPr>
                <w:rStyle w:val="markedcontent"/>
                <w:szCs w:val="24"/>
              </w:rPr>
              <w:t xml:space="preserve"> муниципального месячника коррекционной педагогики «Особый ребенок: опыт помощи», </w:t>
            </w:r>
            <w:proofErr w:type="gramStart"/>
            <w:r>
              <w:rPr>
                <w:rStyle w:val="markedcontent"/>
                <w:szCs w:val="24"/>
              </w:rPr>
              <w:t>МАУ</w:t>
            </w:r>
            <w:proofErr w:type="gramEnd"/>
            <w:r>
              <w:rPr>
                <w:rStyle w:val="markedcontent"/>
                <w:szCs w:val="24"/>
              </w:rPr>
              <w:t xml:space="preserve"> ЗАТО Северск «РЦО»</w:t>
            </w:r>
          </w:p>
        </w:tc>
        <w:tc>
          <w:tcPr>
            <w:tcW w:w="1843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Виктория Ш.,</w:t>
            </w:r>
          </w:p>
          <w:p w:rsidR="006A69C9" w:rsidRDefault="006A69C9" w:rsidP="006A69C9">
            <w:pPr>
              <w:spacing w:after="0" w:line="240" w:lineRule="auto"/>
            </w:pPr>
            <w:r>
              <w:t>Маргарита Б.,</w:t>
            </w:r>
          </w:p>
          <w:p w:rsidR="006A69C9" w:rsidRDefault="006A69C9" w:rsidP="006A69C9">
            <w:pPr>
              <w:spacing w:after="0" w:line="240" w:lineRule="auto"/>
            </w:pPr>
            <w:r>
              <w:t xml:space="preserve">Сергей Г., </w:t>
            </w:r>
          </w:p>
          <w:p w:rsidR="006A69C9" w:rsidRDefault="006A69C9" w:rsidP="006A69C9">
            <w:pPr>
              <w:spacing w:after="0" w:line="240" w:lineRule="auto"/>
            </w:pPr>
            <w:r>
              <w:t>Камилла Т.,</w:t>
            </w:r>
          </w:p>
          <w:p w:rsidR="006A69C9" w:rsidRDefault="006A69C9" w:rsidP="006A69C9">
            <w:pPr>
              <w:spacing w:after="0" w:line="240" w:lineRule="auto"/>
            </w:pPr>
            <w:r>
              <w:t>Маргарита Ж.</w:t>
            </w:r>
          </w:p>
        </w:tc>
        <w:tc>
          <w:tcPr>
            <w:tcW w:w="2268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Сертификаты участников</w:t>
            </w:r>
          </w:p>
        </w:tc>
      </w:tr>
      <w:tr w:rsidR="006A69C9" w:rsidRPr="008E5F28" w:rsidTr="006A69C9">
        <w:trPr>
          <w:trHeight w:val="1066"/>
        </w:trPr>
        <w:tc>
          <w:tcPr>
            <w:tcW w:w="1889" w:type="dxa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proofErr w:type="gramStart"/>
            <w:r>
              <w:t>Заочный</w:t>
            </w:r>
            <w:proofErr w:type="gramEnd"/>
            <w:r>
              <w:t xml:space="preserve"> мини-фестиваль театрально-художественных постановок «В Тридесятом царстве», </w:t>
            </w:r>
            <w:r>
              <w:t>МБУ «Центральная детская библиотека»</w:t>
            </w:r>
          </w:p>
        </w:tc>
        <w:tc>
          <w:tcPr>
            <w:tcW w:w="1843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Творческая группа из 7 детей подготовительной к школе группы № 10</w:t>
            </w:r>
          </w:p>
        </w:tc>
        <w:tc>
          <w:tcPr>
            <w:tcW w:w="2268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Диплом победителя в номинации «Лучшее режиссерское решение»</w:t>
            </w:r>
          </w:p>
        </w:tc>
      </w:tr>
      <w:tr w:rsidR="006A69C9" w:rsidRPr="008E5F28" w:rsidTr="006A69C9">
        <w:trPr>
          <w:trHeight w:val="274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:rsidR="006A69C9" w:rsidRPr="003832B7" w:rsidRDefault="006A69C9" w:rsidP="006A69C9">
            <w:pPr>
              <w:spacing w:after="0" w:line="240" w:lineRule="auto"/>
              <w:jc w:val="center"/>
            </w:pPr>
            <w:r>
              <w:t>Апрель</w:t>
            </w:r>
          </w:p>
        </w:tc>
        <w:tc>
          <w:tcPr>
            <w:tcW w:w="4632" w:type="dxa"/>
            <w:gridSpan w:val="2"/>
            <w:vMerge w:val="restart"/>
            <w:shd w:val="clear" w:color="auto" w:fill="auto"/>
          </w:tcPr>
          <w:p w:rsidR="006A69C9" w:rsidRPr="003832B7" w:rsidRDefault="006A69C9" w:rsidP="006A69C9">
            <w:pPr>
              <w:spacing w:after="0" w:line="240" w:lineRule="auto"/>
            </w:pPr>
            <w:r>
              <w:t>Муниципальная открытая выставка-конкурс изобразительного творчества, посвященная Дню космонавтики, МБДОУ «Художественная школа»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 xml:space="preserve">Тихон К. 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Диплом 1 степени</w:t>
            </w:r>
          </w:p>
        </w:tc>
      </w:tr>
      <w:tr w:rsidR="006A69C9" w:rsidRPr="008E5F28" w:rsidTr="006A69C9">
        <w:trPr>
          <w:trHeight w:val="665"/>
        </w:trPr>
        <w:tc>
          <w:tcPr>
            <w:tcW w:w="1889" w:type="dxa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</w:p>
        </w:tc>
        <w:tc>
          <w:tcPr>
            <w:tcW w:w="4632" w:type="dxa"/>
            <w:gridSpan w:val="2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Виктория П.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Диплом 2 степени</w:t>
            </w:r>
          </w:p>
        </w:tc>
      </w:tr>
      <w:tr w:rsidR="006A69C9" w:rsidRPr="008E5F28" w:rsidTr="006A69C9">
        <w:trPr>
          <w:trHeight w:val="273"/>
        </w:trPr>
        <w:tc>
          <w:tcPr>
            <w:tcW w:w="1889" w:type="dxa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 xml:space="preserve">Муниципальный этап областного детского творческого конкурса по охране труда «Я рисую безопасный труд», </w:t>
            </w:r>
            <w:proofErr w:type="gramStart"/>
            <w:r w:rsidRPr="00AD5D2E">
              <w:t>МАУ</w:t>
            </w:r>
            <w:proofErr w:type="gramEnd"/>
            <w:r w:rsidRPr="00AD5D2E">
              <w:t xml:space="preserve"> ЗАТО Северск «РЦО»</w:t>
            </w:r>
          </w:p>
        </w:tc>
        <w:tc>
          <w:tcPr>
            <w:tcW w:w="1843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Ирина В.,</w:t>
            </w:r>
          </w:p>
          <w:p w:rsidR="006A69C9" w:rsidRDefault="006A69C9" w:rsidP="006A69C9">
            <w:pPr>
              <w:spacing w:after="0" w:line="240" w:lineRule="auto"/>
            </w:pPr>
            <w:r>
              <w:t>Анастасия Д.</w:t>
            </w:r>
          </w:p>
        </w:tc>
        <w:tc>
          <w:tcPr>
            <w:tcW w:w="2268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Сертификаты участников</w:t>
            </w:r>
          </w:p>
        </w:tc>
      </w:tr>
      <w:tr w:rsidR="006A69C9" w:rsidRPr="008E5F28" w:rsidTr="00567629">
        <w:trPr>
          <w:trHeight w:val="633"/>
        </w:trPr>
        <w:tc>
          <w:tcPr>
            <w:tcW w:w="1889" w:type="dxa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 xml:space="preserve">Муниципальный конкурс чтецов «Капели звонкие стихов», </w:t>
            </w:r>
            <w:proofErr w:type="gramStart"/>
            <w:r w:rsidRPr="00AD5D2E">
              <w:t>МАУ</w:t>
            </w:r>
            <w:proofErr w:type="gramEnd"/>
            <w:r w:rsidRPr="00AD5D2E">
              <w:t xml:space="preserve"> ЗАТО Северск «РЦО»</w:t>
            </w:r>
          </w:p>
        </w:tc>
        <w:tc>
          <w:tcPr>
            <w:tcW w:w="1843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Александр Т.</w:t>
            </w:r>
          </w:p>
        </w:tc>
        <w:tc>
          <w:tcPr>
            <w:tcW w:w="2268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 xml:space="preserve">Диплом за 1 место в номинации «Ребята и </w:t>
            </w:r>
            <w:proofErr w:type="gramStart"/>
            <w:r>
              <w:t>зверята</w:t>
            </w:r>
            <w:proofErr w:type="gramEnd"/>
            <w:r>
              <w:t>»</w:t>
            </w:r>
          </w:p>
        </w:tc>
      </w:tr>
      <w:tr w:rsidR="006A69C9" w:rsidRPr="008E5F28" w:rsidTr="006A69C9">
        <w:trPr>
          <w:trHeight w:val="1066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:rsidR="006A69C9" w:rsidRDefault="006A69C9" w:rsidP="006A69C9">
            <w:pPr>
              <w:spacing w:after="0" w:line="240" w:lineRule="auto"/>
              <w:jc w:val="center"/>
            </w:pPr>
            <w:r>
              <w:t>Май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 xml:space="preserve">Муниципальный спортивный праздник «Спортивная семья – спортивный город», Управление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  <w:tc>
          <w:tcPr>
            <w:tcW w:w="1843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Семья Анастасии Д.</w:t>
            </w:r>
          </w:p>
        </w:tc>
        <w:tc>
          <w:tcPr>
            <w:tcW w:w="2268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Диплом победителя</w:t>
            </w:r>
          </w:p>
        </w:tc>
      </w:tr>
      <w:tr w:rsidR="006A69C9" w:rsidRPr="008E5F28" w:rsidTr="006A69C9">
        <w:trPr>
          <w:trHeight w:val="1066"/>
        </w:trPr>
        <w:tc>
          <w:tcPr>
            <w:tcW w:w="1889" w:type="dxa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A69C9" w:rsidRPr="00484D2B" w:rsidRDefault="006A69C9" w:rsidP="006A69C9">
            <w:pPr>
              <w:spacing w:after="0" w:line="240" w:lineRule="auto"/>
            </w:pPr>
            <w:r>
              <w:rPr>
                <w:lang w:val="en-US"/>
              </w:rPr>
              <w:t>IV</w:t>
            </w:r>
            <w:r>
              <w:t xml:space="preserve"> Муниципальный конкурс чтецов для детей с ОВЗ и детей-инвалидов «Я помню! Я горжусь!», </w:t>
            </w:r>
            <w:proofErr w:type="gramStart"/>
            <w:r w:rsidRPr="00AD5D2E">
              <w:t>МАУ</w:t>
            </w:r>
            <w:proofErr w:type="gramEnd"/>
            <w:r w:rsidRPr="00AD5D2E">
              <w:t xml:space="preserve"> ЗАТО Северск «РЦО»</w:t>
            </w:r>
          </w:p>
        </w:tc>
        <w:tc>
          <w:tcPr>
            <w:tcW w:w="1843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Матвей С.</w:t>
            </w:r>
          </w:p>
        </w:tc>
        <w:tc>
          <w:tcPr>
            <w:tcW w:w="2268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Диплом за 2 место</w:t>
            </w:r>
          </w:p>
        </w:tc>
      </w:tr>
      <w:tr w:rsidR="006A69C9" w:rsidRPr="008E5F28" w:rsidTr="006A69C9">
        <w:trPr>
          <w:trHeight w:val="1066"/>
        </w:trPr>
        <w:tc>
          <w:tcPr>
            <w:tcW w:w="1889" w:type="dxa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A69C9" w:rsidRPr="00484D2B" w:rsidRDefault="006A69C9" w:rsidP="006A69C9">
            <w:pPr>
              <w:spacing w:after="0" w:line="240" w:lineRule="auto"/>
            </w:pPr>
            <w:r>
              <w:t xml:space="preserve">Муниципальный шашечный турнир для детей дошкольных образовательных </w:t>
            </w:r>
            <w:proofErr w:type="gramStart"/>
            <w:r>
              <w:t>организаций</w:t>
            </w:r>
            <w:proofErr w:type="gramEnd"/>
            <w:r>
              <w:t xml:space="preserve"> ЗАТО Северск «Большая дорога», </w:t>
            </w:r>
            <w:r w:rsidRPr="00AD5D2E">
              <w:t>МАУ ЗАТО Северск «РЦО»</w:t>
            </w:r>
          </w:p>
        </w:tc>
        <w:tc>
          <w:tcPr>
            <w:tcW w:w="1843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Александр Т.</w:t>
            </w:r>
          </w:p>
        </w:tc>
        <w:tc>
          <w:tcPr>
            <w:tcW w:w="2268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Сертификат участника финала</w:t>
            </w:r>
          </w:p>
        </w:tc>
      </w:tr>
      <w:tr w:rsidR="003D258E" w:rsidRPr="008E5F28" w:rsidTr="006A69C9">
        <w:trPr>
          <w:trHeight w:val="465"/>
        </w:trPr>
        <w:tc>
          <w:tcPr>
            <w:tcW w:w="10632" w:type="dxa"/>
            <w:gridSpan w:val="5"/>
            <w:shd w:val="clear" w:color="auto" w:fill="C6D9F1"/>
          </w:tcPr>
          <w:p w:rsidR="003D258E" w:rsidRPr="00590E95" w:rsidRDefault="003D258E" w:rsidP="006A69C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90E95">
              <w:rPr>
                <w:b/>
                <w:sz w:val="40"/>
                <w:szCs w:val="40"/>
              </w:rPr>
              <w:lastRenderedPageBreak/>
              <w:t>Межрегиональны</w:t>
            </w:r>
            <w:r w:rsidR="00AD5D2E">
              <w:rPr>
                <w:b/>
                <w:sz w:val="40"/>
                <w:szCs w:val="40"/>
              </w:rPr>
              <w:t>е</w:t>
            </w:r>
          </w:p>
        </w:tc>
      </w:tr>
      <w:tr w:rsidR="006A69C9" w:rsidRPr="008E5F28" w:rsidTr="006A69C9">
        <w:trPr>
          <w:trHeight w:val="530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:rsidR="006A69C9" w:rsidRDefault="006A69C9" w:rsidP="006A69C9">
            <w:pPr>
              <w:spacing w:after="0" w:line="240" w:lineRule="auto"/>
              <w:jc w:val="center"/>
            </w:pPr>
            <w:r>
              <w:t>Январь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6A69C9" w:rsidRDefault="006A69C9" w:rsidP="006A69C9">
            <w:pPr>
              <w:spacing w:after="0" w:line="240" w:lineRule="auto"/>
              <w:rPr>
                <w:rStyle w:val="markedcontent"/>
                <w:szCs w:val="24"/>
              </w:rPr>
            </w:pPr>
            <w:r>
              <w:rPr>
                <w:rStyle w:val="markedcontent"/>
                <w:szCs w:val="24"/>
              </w:rPr>
              <w:t xml:space="preserve">Межрегиональный конкурс </w:t>
            </w:r>
            <w:r>
              <w:rPr>
                <w:rStyle w:val="markedcontent"/>
                <w:szCs w:val="24"/>
              </w:rPr>
              <w:t>«Новогоднее настроение», ТОИПКРО</w:t>
            </w:r>
          </w:p>
        </w:tc>
        <w:tc>
          <w:tcPr>
            <w:tcW w:w="1843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Семен В.</w:t>
            </w:r>
          </w:p>
        </w:tc>
        <w:tc>
          <w:tcPr>
            <w:tcW w:w="2268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Диплом 1 степени</w:t>
            </w:r>
          </w:p>
        </w:tc>
      </w:tr>
      <w:tr w:rsidR="006A69C9" w:rsidRPr="008E5F28" w:rsidTr="006A69C9">
        <w:trPr>
          <w:trHeight w:val="339"/>
        </w:trPr>
        <w:tc>
          <w:tcPr>
            <w:tcW w:w="1889" w:type="dxa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</w:p>
        </w:tc>
        <w:tc>
          <w:tcPr>
            <w:tcW w:w="4632" w:type="dxa"/>
            <w:gridSpan w:val="2"/>
            <w:vMerge w:val="restart"/>
            <w:shd w:val="clear" w:color="auto" w:fill="auto"/>
          </w:tcPr>
          <w:p w:rsidR="006A69C9" w:rsidRDefault="006A69C9" w:rsidP="006A69C9">
            <w:pPr>
              <w:spacing w:after="0" w:line="240" w:lineRule="auto"/>
              <w:rPr>
                <w:rStyle w:val="markedcontent"/>
                <w:szCs w:val="24"/>
              </w:rPr>
            </w:pPr>
            <w:r>
              <w:rPr>
                <w:rStyle w:val="markedcontent"/>
                <w:szCs w:val="24"/>
              </w:rPr>
              <w:t>Межрегиональный конкурс «Новогодний переполох», ТОИПКРО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Артем П.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Диплом 2 ст</w:t>
            </w:r>
            <w:r>
              <w:t>епени</w:t>
            </w:r>
          </w:p>
        </w:tc>
      </w:tr>
      <w:tr w:rsidR="006A69C9" w:rsidRPr="008E5F28" w:rsidTr="006A69C9">
        <w:trPr>
          <w:trHeight w:val="342"/>
        </w:trPr>
        <w:tc>
          <w:tcPr>
            <w:tcW w:w="1889" w:type="dxa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</w:p>
        </w:tc>
        <w:tc>
          <w:tcPr>
            <w:tcW w:w="4632" w:type="dxa"/>
            <w:gridSpan w:val="2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  <w:rPr>
                <w:rStyle w:val="markedcontent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Дмитрий К.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Диплом 3 степени</w:t>
            </w:r>
          </w:p>
        </w:tc>
      </w:tr>
      <w:tr w:rsidR="003D258E" w:rsidRPr="008E5F28" w:rsidTr="006A69C9">
        <w:trPr>
          <w:trHeight w:val="1066"/>
        </w:trPr>
        <w:tc>
          <w:tcPr>
            <w:tcW w:w="1889" w:type="dxa"/>
            <w:shd w:val="clear" w:color="auto" w:fill="auto"/>
            <w:vAlign w:val="center"/>
          </w:tcPr>
          <w:p w:rsidR="003D258E" w:rsidRDefault="00AD5D2E" w:rsidP="006A69C9">
            <w:pPr>
              <w:spacing w:after="0" w:line="240" w:lineRule="auto"/>
              <w:jc w:val="center"/>
            </w:pPr>
            <w:r>
              <w:t>Ф</w:t>
            </w:r>
            <w:r w:rsidR="003D258E">
              <w:t>евраль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3D258E" w:rsidRDefault="003D258E" w:rsidP="006A69C9">
            <w:pPr>
              <w:spacing w:after="0" w:line="240" w:lineRule="auto"/>
              <w:rPr>
                <w:rStyle w:val="markedcontent"/>
                <w:szCs w:val="24"/>
              </w:rPr>
            </w:pPr>
            <w:r>
              <w:rPr>
                <w:rStyle w:val="markedcontent"/>
                <w:szCs w:val="24"/>
              </w:rPr>
              <w:t>Межрегиональный конкурс «Декоративно-прикладное творчество: Аппликация»</w:t>
            </w:r>
            <w:r w:rsidR="00AD5D2E">
              <w:rPr>
                <w:rStyle w:val="markedcontent"/>
                <w:szCs w:val="24"/>
              </w:rPr>
              <w:t>, Международный образовательный портал «Солнечный свет»</w:t>
            </w:r>
          </w:p>
        </w:tc>
        <w:tc>
          <w:tcPr>
            <w:tcW w:w="1843" w:type="dxa"/>
            <w:shd w:val="clear" w:color="auto" w:fill="auto"/>
          </w:tcPr>
          <w:p w:rsidR="003D258E" w:rsidRDefault="003D258E" w:rsidP="006A69C9">
            <w:pPr>
              <w:spacing w:after="0" w:line="240" w:lineRule="auto"/>
            </w:pPr>
            <w:r>
              <w:t xml:space="preserve">София </w:t>
            </w:r>
            <w:r w:rsidR="00AD5D2E">
              <w:t>С.</w:t>
            </w:r>
          </w:p>
        </w:tc>
        <w:tc>
          <w:tcPr>
            <w:tcW w:w="2268" w:type="dxa"/>
            <w:shd w:val="clear" w:color="auto" w:fill="auto"/>
          </w:tcPr>
          <w:p w:rsidR="003D258E" w:rsidRDefault="003D258E" w:rsidP="006A69C9">
            <w:pPr>
              <w:spacing w:after="0" w:line="240" w:lineRule="auto"/>
            </w:pPr>
            <w:r>
              <w:t>Диплом победителя (1 место)</w:t>
            </w:r>
          </w:p>
        </w:tc>
      </w:tr>
      <w:tr w:rsidR="003D258E" w:rsidRPr="008E5F28" w:rsidTr="006A69C9">
        <w:trPr>
          <w:trHeight w:val="866"/>
        </w:trPr>
        <w:tc>
          <w:tcPr>
            <w:tcW w:w="1889" w:type="dxa"/>
            <w:shd w:val="clear" w:color="auto" w:fill="auto"/>
            <w:vAlign w:val="center"/>
          </w:tcPr>
          <w:p w:rsidR="003D258E" w:rsidRDefault="00AD5D2E" w:rsidP="006A69C9">
            <w:pPr>
              <w:spacing w:after="0" w:line="240" w:lineRule="auto"/>
              <w:jc w:val="center"/>
            </w:pPr>
            <w:r>
              <w:t>М</w:t>
            </w:r>
            <w:r w:rsidR="003D258E">
              <w:t>арт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3D258E" w:rsidRDefault="003D258E" w:rsidP="006A69C9">
            <w:pPr>
              <w:spacing w:after="0" w:line="240" w:lineRule="auto"/>
              <w:rPr>
                <w:rStyle w:val="markedcontent"/>
                <w:szCs w:val="24"/>
              </w:rPr>
            </w:pPr>
            <w:r>
              <w:rPr>
                <w:rStyle w:val="markedcontent"/>
                <w:szCs w:val="24"/>
              </w:rPr>
              <w:t>Межрегиональный творческий конкурс, посвященный дню защитника Отечества «Служу России»</w:t>
            </w:r>
            <w:r w:rsidR="00AD5D2E">
              <w:rPr>
                <w:rStyle w:val="markedcontent"/>
                <w:szCs w:val="24"/>
              </w:rPr>
              <w:t>, ТОИПКРО</w:t>
            </w:r>
          </w:p>
        </w:tc>
        <w:tc>
          <w:tcPr>
            <w:tcW w:w="1843" w:type="dxa"/>
            <w:shd w:val="clear" w:color="auto" w:fill="auto"/>
          </w:tcPr>
          <w:p w:rsidR="003D258E" w:rsidRDefault="00AD5D2E" w:rsidP="006A69C9">
            <w:pPr>
              <w:spacing w:after="0" w:line="240" w:lineRule="auto"/>
            </w:pPr>
            <w:r>
              <w:t>Дмитрий К.</w:t>
            </w:r>
          </w:p>
        </w:tc>
        <w:tc>
          <w:tcPr>
            <w:tcW w:w="2268" w:type="dxa"/>
            <w:shd w:val="clear" w:color="auto" w:fill="auto"/>
          </w:tcPr>
          <w:p w:rsidR="003D258E" w:rsidRDefault="003D258E" w:rsidP="006A69C9">
            <w:pPr>
              <w:spacing w:after="0" w:line="240" w:lineRule="auto"/>
            </w:pPr>
            <w:r>
              <w:t>Диплом 1 степени</w:t>
            </w:r>
          </w:p>
        </w:tc>
      </w:tr>
      <w:tr w:rsidR="003D258E" w:rsidRPr="008E5F28" w:rsidTr="006A69C9">
        <w:tc>
          <w:tcPr>
            <w:tcW w:w="10632" w:type="dxa"/>
            <w:gridSpan w:val="5"/>
            <w:shd w:val="clear" w:color="auto" w:fill="92CDDC"/>
          </w:tcPr>
          <w:p w:rsidR="003D258E" w:rsidRPr="00CA7618" w:rsidRDefault="003D258E" w:rsidP="006A69C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A7618">
              <w:rPr>
                <w:b/>
                <w:sz w:val="32"/>
                <w:szCs w:val="32"/>
              </w:rPr>
              <w:t>Всероссийские</w:t>
            </w:r>
          </w:p>
        </w:tc>
      </w:tr>
      <w:tr w:rsidR="009F0219" w:rsidRPr="008E5F28" w:rsidTr="006A69C9">
        <w:trPr>
          <w:trHeight w:val="3735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9F0219" w:rsidRPr="008E5F28" w:rsidRDefault="009F0219" w:rsidP="006A69C9">
            <w:pPr>
              <w:spacing w:after="0" w:line="240" w:lineRule="auto"/>
              <w:jc w:val="center"/>
            </w:pPr>
            <w:r>
              <w:t xml:space="preserve">Декабрь </w:t>
            </w:r>
          </w:p>
        </w:tc>
        <w:tc>
          <w:tcPr>
            <w:tcW w:w="4570" w:type="dxa"/>
            <w:vMerge w:val="restart"/>
            <w:shd w:val="clear" w:color="auto" w:fill="auto"/>
          </w:tcPr>
          <w:p w:rsidR="009F0219" w:rsidRPr="008E5F28" w:rsidRDefault="009F0219" w:rsidP="006A69C9">
            <w:pPr>
              <w:spacing w:after="0" w:line="240" w:lineRule="auto"/>
            </w:pPr>
            <w:r>
              <w:t>Всероссийский турнир способностей «</w:t>
            </w:r>
            <w:proofErr w:type="spellStart"/>
            <w:r>
              <w:t>РостОК</w:t>
            </w:r>
            <w:proofErr w:type="spellEnd"/>
            <w:r>
              <w:t xml:space="preserve"> </w:t>
            </w:r>
            <w:r>
              <w:rPr>
                <w:lang w:val="en-US"/>
              </w:rPr>
              <w:t>Super</w:t>
            </w:r>
            <w:proofErr w:type="gramStart"/>
            <w:r>
              <w:t>Ум</w:t>
            </w:r>
            <w:proofErr w:type="gramEnd"/>
            <w:r>
              <w:t>», Татарстанское республиканское отделение Межрегионального общественного движения творческих педагогов «Исследователь»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9F0219" w:rsidRPr="00C0096C" w:rsidRDefault="009F0219" w:rsidP="006A69C9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5-6 лет:</w:t>
            </w:r>
          </w:p>
          <w:p w:rsidR="009F0219" w:rsidRDefault="009F0219" w:rsidP="006A69C9">
            <w:pPr>
              <w:spacing w:after="0" w:line="240" w:lineRule="auto"/>
            </w:pPr>
            <w:r>
              <w:t>Матвей З.,</w:t>
            </w:r>
          </w:p>
          <w:p w:rsidR="009F0219" w:rsidRDefault="009F0219" w:rsidP="006A69C9">
            <w:pPr>
              <w:spacing w:after="0" w:line="240" w:lineRule="auto"/>
            </w:pPr>
            <w:r>
              <w:t>Николай М.,</w:t>
            </w:r>
          </w:p>
          <w:p w:rsidR="009F0219" w:rsidRDefault="009F0219" w:rsidP="006A69C9">
            <w:pPr>
              <w:spacing w:after="0" w:line="240" w:lineRule="auto"/>
            </w:pPr>
            <w:r>
              <w:t>Майя М.,</w:t>
            </w:r>
          </w:p>
          <w:p w:rsidR="009F0219" w:rsidRDefault="009F0219" w:rsidP="006A69C9">
            <w:pPr>
              <w:spacing w:after="0" w:line="240" w:lineRule="auto"/>
            </w:pPr>
            <w:r>
              <w:t>Марьяна Ф.,</w:t>
            </w:r>
          </w:p>
          <w:p w:rsidR="009F0219" w:rsidRDefault="009F0219" w:rsidP="006A69C9">
            <w:pPr>
              <w:spacing w:after="0" w:line="240" w:lineRule="auto"/>
            </w:pPr>
            <w:r>
              <w:t>Кирилл Л.,</w:t>
            </w:r>
          </w:p>
          <w:p w:rsidR="009F0219" w:rsidRDefault="009F0219" w:rsidP="006A69C9">
            <w:pPr>
              <w:spacing w:after="0" w:line="240" w:lineRule="auto"/>
            </w:pPr>
            <w:r>
              <w:t>Степан Г.</w:t>
            </w:r>
          </w:p>
          <w:p w:rsidR="009F0219" w:rsidRPr="00783750" w:rsidRDefault="009F0219" w:rsidP="006A69C9">
            <w:pPr>
              <w:spacing w:after="0" w:line="240" w:lineRule="auto"/>
              <w:rPr>
                <w:u w:val="single"/>
              </w:rPr>
            </w:pPr>
            <w:r w:rsidRPr="00783750">
              <w:rPr>
                <w:u w:val="single"/>
              </w:rPr>
              <w:t>6-7</w:t>
            </w:r>
            <w:r>
              <w:rPr>
                <w:u w:val="single"/>
              </w:rPr>
              <w:t xml:space="preserve"> лет</w:t>
            </w:r>
          </w:p>
          <w:p w:rsidR="009F0219" w:rsidRDefault="009F0219" w:rsidP="006A69C9">
            <w:pPr>
              <w:spacing w:after="0" w:line="240" w:lineRule="auto"/>
            </w:pPr>
            <w:r>
              <w:t>Алиса В.,</w:t>
            </w:r>
          </w:p>
          <w:p w:rsidR="009F0219" w:rsidRDefault="009F0219" w:rsidP="006A69C9">
            <w:pPr>
              <w:spacing w:after="0" w:line="240" w:lineRule="auto"/>
            </w:pPr>
            <w:r>
              <w:t>Владимир Д.,</w:t>
            </w:r>
          </w:p>
          <w:p w:rsidR="009F0219" w:rsidRDefault="009F0219" w:rsidP="006A69C9">
            <w:pPr>
              <w:spacing w:after="0" w:line="240" w:lineRule="auto"/>
            </w:pPr>
            <w:r>
              <w:t>Глеб М.</w:t>
            </w:r>
          </w:p>
          <w:p w:rsidR="009F0219" w:rsidRDefault="009F0219" w:rsidP="006A69C9">
            <w:pPr>
              <w:spacing w:after="0" w:line="240" w:lineRule="auto"/>
            </w:pPr>
            <w:r>
              <w:t xml:space="preserve">Дмитрий К.,  </w:t>
            </w:r>
          </w:p>
          <w:p w:rsidR="009F0219" w:rsidRPr="008E5F28" w:rsidRDefault="009F0219" w:rsidP="006A69C9">
            <w:pPr>
              <w:spacing w:after="0" w:line="240" w:lineRule="auto"/>
            </w:pPr>
            <w:r>
              <w:t xml:space="preserve">Дмитрий Б.                                        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</w:tcPr>
          <w:p w:rsidR="009F0219" w:rsidRPr="00783750" w:rsidRDefault="009F0219" w:rsidP="006A69C9">
            <w:pPr>
              <w:spacing w:after="0" w:line="240" w:lineRule="auto"/>
            </w:pPr>
            <w:r w:rsidRPr="00783750">
              <w:t>Диплом</w:t>
            </w:r>
            <w:r w:rsidRPr="00783750">
              <w:t>ы</w:t>
            </w:r>
            <w:r w:rsidRPr="00783750">
              <w:t xml:space="preserve"> 1 степени</w:t>
            </w:r>
          </w:p>
          <w:p w:rsidR="009F0219" w:rsidRPr="00A83E4F" w:rsidRDefault="009F0219" w:rsidP="006A69C9">
            <w:pPr>
              <w:spacing w:after="0" w:line="240" w:lineRule="auto"/>
            </w:pPr>
          </w:p>
        </w:tc>
      </w:tr>
      <w:tr w:rsidR="009F0219" w:rsidRPr="008E5F28" w:rsidTr="006A69C9">
        <w:trPr>
          <w:trHeight w:val="2967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9F0219" w:rsidRDefault="009F0219" w:rsidP="006A69C9">
            <w:pPr>
              <w:spacing w:after="0" w:line="240" w:lineRule="auto"/>
              <w:jc w:val="center"/>
            </w:pPr>
          </w:p>
        </w:tc>
        <w:tc>
          <w:tcPr>
            <w:tcW w:w="4570" w:type="dxa"/>
            <w:vMerge/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F0219" w:rsidRPr="00C0096C" w:rsidRDefault="009F0219" w:rsidP="006A69C9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5-6 лет:</w:t>
            </w:r>
          </w:p>
          <w:p w:rsidR="009F0219" w:rsidRDefault="009F0219" w:rsidP="006A69C9">
            <w:pPr>
              <w:spacing w:after="0" w:line="240" w:lineRule="auto"/>
            </w:pPr>
            <w:r>
              <w:t>Максим Л.,</w:t>
            </w:r>
          </w:p>
          <w:p w:rsidR="009F0219" w:rsidRDefault="009F0219" w:rsidP="006A69C9">
            <w:pPr>
              <w:spacing w:after="0" w:line="240" w:lineRule="auto"/>
            </w:pPr>
            <w:r>
              <w:t>Федор Е.</w:t>
            </w:r>
          </w:p>
          <w:p w:rsidR="009F0219" w:rsidRPr="00783750" w:rsidRDefault="009F0219" w:rsidP="006A69C9">
            <w:pPr>
              <w:spacing w:after="0" w:line="240" w:lineRule="auto"/>
              <w:rPr>
                <w:u w:val="single"/>
              </w:rPr>
            </w:pPr>
            <w:r w:rsidRPr="00783750">
              <w:rPr>
                <w:u w:val="single"/>
              </w:rPr>
              <w:t>6-7 лет:</w:t>
            </w:r>
          </w:p>
          <w:p w:rsidR="009F0219" w:rsidRDefault="009F0219" w:rsidP="006A69C9">
            <w:pPr>
              <w:spacing w:after="0" w:line="240" w:lineRule="auto"/>
            </w:pPr>
            <w:r>
              <w:t>Данил Б.,</w:t>
            </w:r>
          </w:p>
          <w:p w:rsidR="009F0219" w:rsidRDefault="009F0219" w:rsidP="006A69C9">
            <w:pPr>
              <w:spacing w:after="0" w:line="240" w:lineRule="auto"/>
            </w:pPr>
            <w:r>
              <w:t>Всеволод К.,</w:t>
            </w:r>
          </w:p>
          <w:p w:rsidR="009F0219" w:rsidRDefault="009F0219" w:rsidP="006A69C9">
            <w:pPr>
              <w:spacing w:after="0" w:line="240" w:lineRule="auto"/>
            </w:pPr>
            <w:r>
              <w:t>Лев Т.,</w:t>
            </w:r>
          </w:p>
          <w:p w:rsidR="009F0219" w:rsidRDefault="009F0219" w:rsidP="006A69C9">
            <w:pPr>
              <w:spacing w:after="0" w:line="240" w:lineRule="auto"/>
            </w:pPr>
            <w:r>
              <w:t>Ирина В.,</w:t>
            </w:r>
          </w:p>
          <w:p w:rsidR="009F0219" w:rsidRDefault="009F0219" w:rsidP="006A69C9">
            <w:pPr>
              <w:spacing w:after="0" w:line="240" w:lineRule="auto"/>
            </w:pPr>
            <w:r>
              <w:t>Семен В.,</w:t>
            </w:r>
          </w:p>
          <w:p w:rsidR="009F0219" w:rsidRDefault="009F0219" w:rsidP="006A69C9">
            <w:pPr>
              <w:spacing w:after="0" w:line="240" w:lineRule="auto"/>
            </w:pPr>
            <w:r>
              <w:t>Ева О.,</w:t>
            </w:r>
          </w:p>
          <w:p w:rsidR="009F0219" w:rsidRDefault="009F0219" w:rsidP="006A69C9">
            <w:pPr>
              <w:spacing w:after="0" w:line="240" w:lineRule="auto"/>
              <w:rPr>
                <w:u w:val="single"/>
              </w:rPr>
            </w:pPr>
            <w:r>
              <w:t>Клим Г.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F0219" w:rsidRPr="00783750" w:rsidRDefault="009F0219" w:rsidP="006A69C9">
            <w:pPr>
              <w:spacing w:after="0" w:line="240" w:lineRule="auto"/>
            </w:pPr>
            <w:r w:rsidRPr="00783750">
              <w:t>Диплом</w:t>
            </w:r>
            <w:r>
              <w:t>ы</w:t>
            </w:r>
            <w:r w:rsidRPr="00783750">
              <w:t xml:space="preserve"> 2 степени</w:t>
            </w:r>
          </w:p>
          <w:p w:rsidR="009F0219" w:rsidRPr="00783750" w:rsidRDefault="009F0219" w:rsidP="006A69C9">
            <w:pPr>
              <w:spacing w:after="0" w:line="240" w:lineRule="auto"/>
            </w:pPr>
          </w:p>
        </w:tc>
      </w:tr>
      <w:tr w:rsidR="009F0219" w:rsidRPr="008E5F28" w:rsidTr="006A69C9">
        <w:trPr>
          <w:trHeight w:val="2174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9F0219" w:rsidRDefault="009F0219" w:rsidP="006A69C9">
            <w:pPr>
              <w:spacing w:after="0" w:line="240" w:lineRule="auto"/>
              <w:jc w:val="center"/>
            </w:pPr>
          </w:p>
        </w:tc>
        <w:tc>
          <w:tcPr>
            <w:tcW w:w="4570" w:type="dxa"/>
            <w:vMerge/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F0219" w:rsidRPr="00783750" w:rsidRDefault="009F0219" w:rsidP="006A69C9">
            <w:pPr>
              <w:spacing w:after="0" w:line="240" w:lineRule="auto"/>
              <w:rPr>
                <w:u w:val="single"/>
              </w:rPr>
            </w:pPr>
            <w:r w:rsidRPr="00783750">
              <w:rPr>
                <w:u w:val="single"/>
              </w:rPr>
              <w:t>5-6 лет:</w:t>
            </w:r>
          </w:p>
          <w:p w:rsidR="009F0219" w:rsidRDefault="009F0219" w:rsidP="006A69C9">
            <w:pPr>
              <w:spacing w:after="0" w:line="240" w:lineRule="auto"/>
            </w:pPr>
            <w:r>
              <w:t>Алена Р.,</w:t>
            </w:r>
          </w:p>
          <w:p w:rsidR="009F0219" w:rsidRDefault="009F0219" w:rsidP="006A69C9">
            <w:pPr>
              <w:spacing w:after="0" w:line="240" w:lineRule="auto"/>
            </w:pPr>
            <w:r>
              <w:t>Матвей С.,</w:t>
            </w:r>
          </w:p>
          <w:p w:rsidR="009F0219" w:rsidRDefault="009F0219" w:rsidP="006A69C9">
            <w:pPr>
              <w:spacing w:after="0" w:line="240" w:lineRule="auto"/>
            </w:pPr>
            <w:r>
              <w:t>Ульяна Т.,</w:t>
            </w:r>
          </w:p>
          <w:p w:rsidR="009F0219" w:rsidRDefault="009F0219" w:rsidP="006A69C9">
            <w:pPr>
              <w:spacing w:after="0" w:line="240" w:lineRule="auto"/>
            </w:pPr>
            <w:r>
              <w:t>Варвара П.</w:t>
            </w:r>
          </w:p>
          <w:p w:rsidR="009F0219" w:rsidRPr="00783750" w:rsidRDefault="009F0219" w:rsidP="006A69C9">
            <w:pPr>
              <w:spacing w:after="0" w:line="240" w:lineRule="auto"/>
              <w:rPr>
                <w:u w:val="single"/>
              </w:rPr>
            </w:pPr>
            <w:r w:rsidRPr="00783750">
              <w:rPr>
                <w:u w:val="single"/>
              </w:rPr>
              <w:t>6-7</w:t>
            </w:r>
            <w:r>
              <w:rPr>
                <w:u w:val="single"/>
              </w:rPr>
              <w:t xml:space="preserve"> лет:</w:t>
            </w:r>
          </w:p>
          <w:p w:rsidR="009F0219" w:rsidRDefault="009F0219" w:rsidP="006A69C9">
            <w:pPr>
              <w:spacing w:after="0" w:line="240" w:lineRule="auto"/>
            </w:pPr>
            <w:r>
              <w:t>Ефим К.,</w:t>
            </w:r>
          </w:p>
          <w:p w:rsidR="009F0219" w:rsidRDefault="009F0219" w:rsidP="006A69C9">
            <w:pPr>
              <w:spacing w:after="0" w:line="240" w:lineRule="auto"/>
            </w:pPr>
            <w:r>
              <w:t>Илья П.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F0219" w:rsidRPr="00783750" w:rsidRDefault="009F0219" w:rsidP="006A69C9">
            <w:pPr>
              <w:spacing w:after="0" w:line="240" w:lineRule="auto"/>
            </w:pPr>
            <w:r w:rsidRPr="00783750">
              <w:t>Диплом</w:t>
            </w:r>
            <w:r>
              <w:t>ы</w:t>
            </w:r>
            <w:r w:rsidRPr="00783750">
              <w:t xml:space="preserve"> 3 степени</w:t>
            </w:r>
          </w:p>
          <w:p w:rsidR="009F0219" w:rsidRPr="00783750" w:rsidRDefault="009F0219" w:rsidP="006A69C9">
            <w:pPr>
              <w:spacing w:after="0" w:line="240" w:lineRule="auto"/>
            </w:pPr>
          </w:p>
        </w:tc>
      </w:tr>
      <w:tr w:rsidR="009F0219" w:rsidRPr="008E5F28" w:rsidTr="006A69C9">
        <w:trPr>
          <w:trHeight w:val="533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9F0219" w:rsidRDefault="009F0219" w:rsidP="006A69C9">
            <w:pPr>
              <w:spacing w:after="0" w:line="240" w:lineRule="auto"/>
              <w:jc w:val="center"/>
            </w:pPr>
          </w:p>
        </w:tc>
        <w:tc>
          <w:tcPr>
            <w:tcW w:w="4570" w:type="dxa"/>
            <w:vMerge/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  <w:proofErr w:type="spellStart"/>
            <w:r>
              <w:t>Есения</w:t>
            </w:r>
            <w:proofErr w:type="spellEnd"/>
            <w:r>
              <w:t xml:space="preserve"> К.,</w:t>
            </w:r>
          </w:p>
          <w:p w:rsidR="009F0219" w:rsidRDefault="009F0219" w:rsidP="006A69C9">
            <w:pPr>
              <w:spacing w:after="0" w:line="240" w:lineRule="auto"/>
            </w:pPr>
            <w:r>
              <w:t>Анастасия Р.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</w:tcPr>
          <w:p w:rsidR="009F0219" w:rsidRPr="00783750" w:rsidRDefault="009F0219" w:rsidP="006A69C9">
            <w:pPr>
              <w:spacing w:after="0" w:line="240" w:lineRule="auto"/>
            </w:pPr>
            <w:r>
              <w:t>Сертификаты у</w:t>
            </w:r>
            <w:r w:rsidRPr="00783750">
              <w:t>частник</w:t>
            </w:r>
            <w:r>
              <w:t>ов</w:t>
            </w:r>
          </w:p>
        </w:tc>
      </w:tr>
      <w:tr w:rsidR="009F0219" w:rsidRPr="008E5F28" w:rsidTr="006A69C9">
        <w:trPr>
          <w:trHeight w:val="900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9F0219" w:rsidRDefault="009F0219" w:rsidP="006A69C9">
            <w:pPr>
              <w:spacing w:after="0" w:line="240" w:lineRule="auto"/>
              <w:jc w:val="center"/>
            </w:pPr>
          </w:p>
        </w:tc>
        <w:tc>
          <w:tcPr>
            <w:tcW w:w="4570" w:type="dxa"/>
            <w:vMerge w:val="restart"/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  <w:r>
              <w:t xml:space="preserve">Всероссийский конкурс-викторина «Любимые мультфильмы детства наших родителей, дедушек и бабушек», </w:t>
            </w:r>
            <w:r>
              <w:lastRenderedPageBreak/>
              <w:t>ТОИПКРО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  <w:r>
              <w:lastRenderedPageBreak/>
              <w:t>Мирон Б.,</w:t>
            </w:r>
          </w:p>
          <w:p w:rsidR="009F0219" w:rsidRDefault="009F0219" w:rsidP="006A69C9">
            <w:pPr>
              <w:spacing w:after="0" w:line="240" w:lineRule="auto"/>
            </w:pPr>
            <w:r>
              <w:t>Виктория Ш.,</w:t>
            </w:r>
          </w:p>
          <w:p w:rsidR="009F0219" w:rsidRDefault="009F0219" w:rsidP="006A69C9">
            <w:pPr>
              <w:spacing w:after="0" w:line="240" w:lineRule="auto"/>
            </w:pPr>
            <w:r>
              <w:t>Алина П.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  <w:r>
              <w:t>Дипломы 3 степени</w:t>
            </w:r>
          </w:p>
          <w:p w:rsidR="009F0219" w:rsidRDefault="009F0219" w:rsidP="006A69C9">
            <w:pPr>
              <w:spacing w:after="0" w:line="240" w:lineRule="auto"/>
            </w:pPr>
          </w:p>
          <w:p w:rsidR="009F0219" w:rsidRDefault="009F0219" w:rsidP="006A69C9">
            <w:pPr>
              <w:spacing w:after="0" w:line="240" w:lineRule="auto"/>
            </w:pPr>
          </w:p>
        </w:tc>
      </w:tr>
      <w:tr w:rsidR="009F0219" w:rsidRPr="008E5F28" w:rsidTr="006A69C9">
        <w:trPr>
          <w:trHeight w:val="767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9F0219" w:rsidRDefault="009F0219" w:rsidP="006A69C9">
            <w:pPr>
              <w:spacing w:after="0" w:line="240" w:lineRule="auto"/>
              <w:jc w:val="center"/>
            </w:pPr>
          </w:p>
        </w:tc>
        <w:tc>
          <w:tcPr>
            <w:tcW w:w="4570" w:type="dxa"/>
            <w:vMerge/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  <w:r>
              <w:t>Мирон К.,</w:t>
            </w:r>
          </w:p>
          <w:p w:rsidR="009F0219" w:rsidRDefault="009F0219" w:rsidP="006A69C9">
            <w:pPr>
              <w:spacing w:after="0" w:line="240" w:lineRule="auto"/>
            </w:pPr>
            <w:r>
              <w:t>Анастасия М.,</w:t>
            </w:r>
          </w:p>
          <w:p w:rsidR="009F0219" w:rsidRDefault="009F0219" w:rsidP="006A69C9">
            <w:pPr>
              <w:spacing w:after="0" w:line="240" w:lineRule="auto"/>
            </w:pPr>
            <w:r>
              <w:t>Артемий К.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  <w:r>
              <w:t>Дипломы участников</w:t>
            </w:r>
          </w:p>
        </w:tc>
      </w:tr>
      <w:tr w:rsidR="006A69C9" w:rsidRPr="008E5F28" w:rsidTr="006A69C9">
        <w:trPr>
          <w:trHeight w:val="345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6A69C9" w:rsidRDefault="006A69C9" w:rsidP="006A69C9">
            <w:pPr>
              <w:spacing w:after="0" w:line="240" w:lineRule="auto"/>
              <w:jc w:val="center"/>
            </w:pPr>
            <w:r>
              <w:lastRenderedPageBreak/>
              <w:t>Январь</w:t>
            </w:r>
          </w:p>
        </w:tc>
        <w:tc>
          <w:tcPr>
            <w:tcW w:w="4570" w:type="dxa"/>
            <w:vMerge w:val="restart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rPr>
                <w:lang w:val="en-US"/>
              </w:rPr>
              <w:t>VII</w:t>
            </w:r>
            <w:r>
              <w:t xml:space="preserve"> Всероссийский конкурс чтецов «Литературная снежинка», ТГПУ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Полина С.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Диплом 3 степени</w:t>
            </w:r>
          </w:p>
        </w:tc>
      </w:tr>
      <w:tr w:rsidR="006A69C9" w:rsidRPr="008E5F28" w:rsidTr="006A69C9">
        <w:trPr>
          <w:trHeight w:val="285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9C9" w:rsidRDefault="006A69C9" w:rsidP="006A69C9">
            <w:pPr>
              <w:spacing w:after="0" w:line="240" w:lineRule="auto"/>
              <w:jc w:val="center"/>
            </w:pPr>
          </w:p>
        </w:tc>
        <w:tc>
          <w:tcPr>
            <w:tcW w:w="4570" w:type="dxa"/>
            <w:vMerge/>
            <w:shd w:val="clear" w:color="auto" w:fill="auto"/>
          </w:tcPr>
          <w:p w:rsidR="006A69C9" w:rsidRDefault="006A69C9" w:rsidP="006A69C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Алиса П.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Диплом участника</w:t>
            </w:r>
          </w:p>
        </w:tc>
      </w:tr>
      <w:tr w:rsidR="006A69C9" w:rsidRPr="008E5F28" w:rsidTr="006A69C9"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9C9" w:rsidRDefault="006A69C9" w:rsidP="006A69C9">
            <w:pPr>
              <w:spacing w:after="0" w:line="240" w:lineRule="auto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6A69C9" w:rsidRPr="00514F9A" w:rsidRDefault="006A69C9" w:rsidP="006A69C9">
            <w:pPr>
              <w:spacing w:after="0" w:line="240" w:lineRule="auto"/>
            </w:pPr>
            <w:r>
              <w:rPr>
                <w:lang w:val="en-US"/>
              </w:rPr>
              <w:t>XXXI</w:t>
            </w:r>
            <w:r>
              <w:t xml:space="preserve"> Всероссийская олимпиада для детей дошкольного возраста «ЛОГИКА И МЫШЛЕНИЕ», Всероссийские конкурсы и олимпиады «Аврора» </w:t>
            </w:r>
            <w:r>
              <w:t>(СМИ)</w:t>
            </w:r>
          </w:p>
        </w:tc>
        <w:tc>
          <w:tcPr>
            <w:tcW w:w="1843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Семен В.,</w:t>
            </w:r>
          </w:p>
          <w:p w:rsidR="006A69C9" w:rsidRDefault="006A69C9" w:rsidP="006A69C9">
            <w:pPr>
              <w:spacing w:after="0" w:line="240" w:lineRule="auto"/>
            </w:pPr>
            <w:r>
              <w:t>Александр Т.,</w:t>
            </w:r>
          </w:p>
          <w:p w:rsidR="006A69C9" w:rsidRDefault="006A69C9" w:rsidP="006A69C9">
            <w:pPr>
              <w:spacing w:after="0" w:line="240" w:lineRule="auto"/>
            </w:pPr>
            <w:r>
              <w:t>Семен В.</w:t>
            </w:r>
          </w:p>
        </w:tc>
        <w:tc>
          <w:tcPr>
            <w:tcW w:w="2268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Дипломы 1 степени</w:t>
            </w:r>
          </w:p>
        </w:tc>
      </w:tr>
      <w:tr w:rsidR="006A69C9" w:rsidRPr="008E5F28" w:rsidTr="006A69C9"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9C9" w:rsidRDefault="006A69C9" w:rsidP="006A69C9">
            <w:pPr>
              <w:spacing w:after="0" w:line="240" w:lineRule="auto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Всероссийский творческий конкурс «Волшебный новый год», ТОИПКРО</w:t>
            </w:r>
          </w:p>
        </w:tc>
        <w:tc>
          <w:tcPr>
            <w:tcW w:w="1843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Ева О.</w:t>
            </w:r>
          </w:p>
        </w:tc>
        <w:tc>
          <w:tcPr>
            <w:tcW w:w="2268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Диплом участника</w:t>
            </w:r>
          </w:p>
        </w:tc>
      </w:tr>
      <w:tr w:rsidR="006A69C9" w:rsidRPr="008E5F28" w:rsidTr="006A69C9"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9C9" w:rsidRDefault="006A69C9" w:rsidP="006A69C9">
            <w:pPr>
              <w:spacing w:after="0" w:line="240" w:lineRule="auto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Всероссийская ол</w:t>
            </w:r>
            <w:r>
              <w:t xml:space="preserve">импиада «К ШКОЛЕ ГОТОВ», </w:t>
            </w:r>
            <w:r>
              <w:t>Всероссийские конкурсы и олимпиады «Аврора»</w:t>
            </w:r>
          </w:p>
        </w:tc>
        <w:tc>
          <w:tcPr>
            <w:tcW w:w="1843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Александр Т.</w:t>
            </w:r>
          </w:p>
        </w:tc>
        <w:tc>
          <w:tcPr>
            <w:tcW w:w="2268" w:type="dxa"/>
            <w:shd w:val="clear" w:color="auto" w:fill="auto"/>
          </w:tcPr>
          <w:p w:rsidR="006A69C9" w:rsidRDefault="006A69C9" w:rsidP="006A69C9">
            <w:pPr>
              <w:spacing w:after="0" w:line="240" w:lineRule="auto"/>
            </w:pPr>
            <w:r>
              <w:t>Диплом 1 степени</w:t>
            </w:r>
          </w:p>
        </w:tc>
      </w:tr>
      <w:tr w:rsidR="003D258E" w:rsidRPr="008E5F28" w:rsidTr="006A69C9">
        <w:tc>
          <w:tcPr>
            <w:tcW w:w="1951" w:type="dxa"/>
            <w:gridSpan w:val="2"/>
            <w:shd w:val="clear" w:color="auto" w:fill="auto"/>
            <w:vAlign w:val="center"/>
          </w:tcPr>
          <w:p w:rsidR="003D258E" w:rsidRDefault="009F0219" w:rsidP="006A69C9">
            <w:pPr>
              <w:spacing w:after="0" w:line="240" w:lineRule="auto"/>
              <w:jc w:val="center"/>
            </w:pPr>
            <w:r>
              <w:t>Ф</w:t>
            </w:r>
            <w:r w:rsidR="003D258E">
              <w:t>евраль</w:t>
            </w:r>
            <w:r>
              <w:t xml:space="preserve"> </w:t>
            </w:r>
          </w:p>
        </w:tc>
        <w:tc>
          <w:tcPr>
            <w:tcW w:w="4570" w:type="dxa"/>
            <w:shd w:val="clear" w:color="auto" w:fill="auto"/>
          </w:tcPr>
          <w:p w:rsidR="003D258E" w:rsidRDefault="009F0219" w:rsidP="006A69C9">
            <w:pPr>
              <w:spacing w:after="0" w:line="240" w:lineRule="auto"/>
            </w:pPr>
            <w:r>
              <w:t>Всероссийский творческий конкурс «</w:t>
            </w:r>
            <w:r w:rsidR="003D258E">
              <w:t>В танце кружится Зима</w:t>
            </w:r>
            <w:r>
              <w:t xml:space="preserve">», Центр интеллектуального развития «Пятое измерение» </w:t>
            </w:r>
          </w:p>
        </w:tc>
        <w:tc>
          <w:tcPr>
            <w:tcW w:w="1843" w:type="dxa"/>
            <w:shd w:val="clear" w:color="auto" w:fill="auto"/>
          </w:tcPr>
          <w:p w:rsidR="009F0219" w:rsidRDefault="003D258E" w:rsidP="006A69C9">
            <w:pPr>
              <w:spacing w:after="0" w:line="240" w:lineRule="auto"/>
            </w:pPr>
            <w:r>
              <w:t xml:space="preserve">Платон </w:t>
            </w:r>
            <w:r w:rsidR="009F0219">
              <w:t>Ш.,</w:t>
            </w:r>
          </w:p>
          <w:p w:rsidR="003D258E" w:rsidRDefault="003D258E" w:rsidP="006A69C9">
            <w:pPr>
              <w:spacing w:after="0" w:line="240" w:lineRule="auto"/>
            </w:pPr>
            <w:r>
              <w:t>Ан</w:t>
            </w:r>
            <w:r w:rsidR="009F0219">
              <w:t>на С.</w:t>
            </w:r>
          </w:p>
        </w:tc>
        <w:tc>
          <w:tcPr>
            <w:tcW w:w="2268" w:type="dxa"/>
            <w:shd w:val="clear" w:color="auto" w:fill="auto"/>
          </w:tcPr>
          <w:p w:rsidR="003D258E" w:rsidRDefault="003D258E" w:rsidP="006A69C9">
            <w:pPr>
              <w:spacing w:after="0" w:line="240" w:lineRule="auto"/>
            </w:pPr>
            <w:r>
              <w:t>Дипломы 1 степени</w:t>
            </w:r>
          </w:p>
        </w:tc>
      </w:tr>
      <w:tr w:rsidR="009F0219" w:rsidRPr="008E5F28" w:rsidTr="006A69C9">
        <w:trPr>
          <w:trHeight w:val="270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9F0219" w:rsidRDefault="009F0219" w:rsidP="006A69C9">
            <w:pPr>
              <w:spacing w:after="0" w:line="240" w:lineRule="auto"/>
              <w:jc w:val="center"/>
            </w:pPr>
            <w:r>
              <w:t xml:space="preserve">Март </w:t>
            </w:r>
          </w:p>
        </w:tc>
        <w:tc>
          <w:tcPr>
            <w:tcW w:w="4570" w:type="dxa"/>
            <w:vMerge w:val="restart"/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  <w:r>
              <w:rPr>
                <w:lang w:val="en-US"/>
              </w:rPr>
              <w:t>XIV</w:t>
            </w:r>
            <w:r w:rsidRPr="009F0219">
              <w:t xml:space="preserve"> </w:t>
            </w:r>
            <w:r>
              <w:t xml:space="preserve">Всероссийский конкурс детского рисунка «Букетики», </w:t>
            </w:r>
            <w:r w:rsidRPr="009F0219">
              <w:t>Всероссийские конкурсы и олимпиады «Аврора» (СМИ)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  <w:r>
              <w:t>Дмитрий М.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  <w:r>
              <w:t xml:space="preserve">Диплом 1 степени </w:t>
            </w:r>
          </w:p>
        </w:tc>
      </w:tr>
      <w:tr w:rsidR="009F0219" w:rsidRPr="008E5F28" w:rsidTr="006A69C9">
        <w:trPr>
          <w:trHeight w:val="870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9F0219" w:rsidRDefault="009F0219" w:rsidP="006A69C9">
            <w:pPr>
              <w:spacing w:after="0" w:line="240" w:lineRule="auto"/>
              <w:jc w:val="center"/>
            </w:pPr>
          </w:p>
        </w:tc>
        <w:tc>
          <w:tcPr>
            <w:tcW w:w="4570" w:type="dxa"/>
            <w:vMerge/>
            <w:shd w:val="clear" w:color="auto" w:fill="auto"/>
          </w:tcPr>
          <w:p w:rsidR="009F0219" w:rsidRDefault="009F0219" w:rsidP="006A69C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  <w:r>
              <w:t>Вероника Т.,</w:t>
            </w:r>
          </w:p>
          <w:p w:rsidR="009F0219" w:rsidRDefault="009F0219" w:rsidP="006A69C9">
            <w:pPr>
              <w:spacing w:after="0" w:line="240" w:lineRule="auto"/>
            </w:pPr>
            <w:r>
              <w:t>Макар П.,</w:t>
            </w:r>
          </w:p>
          <w:p w:rsidR="009F0219" w:rsidRDefault="009F0219" w:rsidP="006A69C9">
            <w:pPr>
              <w:spacing w:after="0" w:line="240" w:lineRule="auto"/>
            </w:pPr>
            <w:r>
              <w:t>Екатерина М.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  <w:r>
              <w:t xml:space="preserve">Дипломы 2 степени </w:t>
            </w:r>
          </w:p>
          <w:p w:rsidR="009F0219" w:rsidRDefault="009F0219" w:rsidP="006A69C9">
            <w:pPr>
              <w:spacing w:after="0" w:line="240" w:lineRule="auto"/>
            </w:pPr>
          </w:p>
          <w:p w:rsidR="009F0219" w:rsidRDefault="009F0219" w:rsidP="006A69C9">
            <w:pPr>
              <w:spacing w:after="0" w:line="240" w:lineRule="auto"/>
            </w:pPr>
          </w:p>
        </w:tc>
      </w:tr>
      <w:tr w:rsidR="009F0219" w:rsidRPr="008E5F28" w:rsidTr="006A69C9">
        <w:trPr>
          <w:trHeight w:val="2160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9F0219" w:rsidRDefault="009F0219" w:rsidP="006A69C9">
            <w:pPr>
              <w:spacing w:after="0" w:line="240" w:lineRule="auto"/>
              <w:jc w:val="center"/>
            </w:pPr>
          </w:p>
        </w:tc>
        <w:tc>
          <w:tcPr>
            <w:tcW w:w="4570" w:type="dxa"/>
            <w:vMerge/>
            <w:shd w:val="clear" w:color="auto" w:fill="auto"/>
          </w:tcPr>
          <w:p w:rsidR="009F0219" w:rsidRDefault="009F0219" w:rsidP="006A69C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  <w:r>
              <w:t>Богдан Е.,</w:t>
            </w:r>
          </w:p>
          <w:p w:rsidR="009F0219" w:rsidRDefault="009F0219" w:rsidP="006A69C9">
            <w:pPr>
              <w:spacing w:after="0" w:line="240" w:lineRule="auto"/>
            </w:pPr>
            <w:r>
              <w:t>Василиса Б.,</w:t>
            </w:r>
          </w:p>
          <w:p w:rsidR="009F0219" w:rsidRDefault="009F0219" w:rsidP="006A69C9">
            <w:pPr>
              <w:spacing w:after="0" w:line="240" w:lineRule="auto"/>
            </w:pPr>
            <w:r>
              <w:t>Кирилл Б.,</w:t>
            </w:r>
          </w:p>
          <w:p w:rsidR="009F0219" w:rsidRDefault="009F0219" w:rsidP="006A69C9">
            <w:pPr>
              <w:spacing w:after="0" w:line="240" w:lineRule="auto"/>
            </w:pPr>
            <w:r>
              <w:t>Анна А.,</w:t>
            </w:r>
          </w:p>
          <w:p w:rsidR="009F0219" w:rsidRDefault="009F0219" w:rsidP="006A69C9">
            <w:pPr>
              <w:spacing w:after="0" w:line="240" w:lineRule="auto"/>
            </w:pPr>
            <w:r>
              <w:t>Виктория Е.,</w:t>
            </w:r>
          </w:p>
          <w:p w:rsidR="009F0219" w:rsidRDefault="009F0219" w:rsidP="006A69C9">
            <w:pPr>
              <w:spacing w:after="0" w:line="240" w:lineRule="auto"/>
            </w:pPr>
            <w:r>
              <w:t>Камилла Т.,</w:t>
            </w:r>
          </w:p>
          <w:p w:rsidR="009F0219" w:rsidRDefault="009F0219" w:rsidP="006A69C9">
            <w:pPr>
              <w:spacing w:after="0" w:line="240" w:lineRule="auto"/>
            </w:pPr>
            <w:r>
              <w:t>Егор О.,</w:t>
            </w:r>
          </w:p>
          <w:p w:rsidR="009F0219" w:rsidRDefault="009F0219" w:rsidP="006A69C9">
            <w:pPr>
              <w:spacing w:after="0" w:line="240" w:lineRule="auto"/>
            </w:pPr>
            <w:r>
              <w:t>Маргарита Ж.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</w:tcPr>
          <w:p w:rsidR="009F0219" w:rsidRDefault="009F0219" w:rsidP="006A69C9">
            <w:pPr>
              <w:spacing w:after="0" w:line="240" w:lineRule="auto"/>
            </w:pPr>
            <w:r>
              <w:t>Дипломы 3 степени</w:t>
            </w:r>
          </w:p>
        </w:tc>
      </w:tr>
      <w:tr w:rsidR="003D258E" w:rsidRPr="008E5F28" w:rsidTr="006A69C9">
        <w:tc>
          <w:tcPr>
            <w:tcW w:w="1951" w:type="dxa"/>
            <w:gridSpan w:val="2"/>
            <w:shd w:val="clear" w:color="auto" w:fill="auto"/>
            <w:vAlign w:val="center"/>
          </w:tcPr>
          <w:p w:rsidR="003D258E" w:rsidRDefault="009F0219" w:rsidP="006A69C9">
            <w:pPr>
              <w:spacing w:after="0" w:line="240" w:lineRule="auto"/>
              <w:jc w:val="center"/>
            </w:pPr>
            <w:r>
              <w:t>А</w:t>
            </w:r>
            <w:r w:rsidR="003D258E">
              <w:t>прель</w:t>
            </w:r>
            <w:r>
              <w:t xml:space="preserve"> </w:t>
            </w:r>
          </w:p>
        </w:tc>
        <w:tc>
          <w:tcPr>
            <w:tcW w:w="4570" w:type="dxa"/>
            <w:shd w:val="clear" w:color="auto" w:fill="auto"/>
          </w:tcPr>
          <w:p w:rsidR="003D258E" w:rsidRDefault="003D258E" w:rsidP="006A69C9">
            <w:pPr>
              <w:spacing w:after="0" w:line="240" w:lineRule="auto"/>
            </w:pPr>
            <w:r>
              <w:t xml:space="preserve">Всероссийский конкурс «В традициях народных </w:t>
            </w:r>
            <w:r w:rsidR="009F0219">
              <w:t>промыслов», ТОИПКРО</w:t>
            </w:r>
          </w:p>
        </w:tc>
        <w:tc>
          <w:tcPr>
            <w:tcW w:w="1843" w:type="dxa"/>
            <w:shd w:val="clear" w:color="auto" w:fill="auto"/>
          </w:tcPr>
          <w:p w:rsidR="003D258E" w:rsidRDefault="009F0219" w:rsidP="006A69C9">
            <w:pPr>
              <w:spacing w:after="0" w:line="240" w:lineRule="auto"/>
            </w:pPr>
            <w:r>
              <w:t>Дмитрий Б.</w:t>
            </w:r>
          </w:p>
        </w:tc>
        <w:tc>
          <w:tcPr>
            <w:tcW w:w="2268" w:type="dxa"/>
            <w:shd w:val="clear" w:color="auto" w:fill="auto"/>
          </w:tcPr>
          <w:p w:rsidR="003D258E" w:rsidRDefault="003D258E" w:rsidP="006A69C9">
            <w:pPr>
              <w:spacing w:after="0" w:line="240" w:lineRule="auto"/>
            </w:pPr>
            <w:r>
              <w:t>Диплом 2 ст</w:t>
            </w:r>
            <w:r w:rsidR="009F0219">
              <w:t>епени</w:t>
            </w:r>
          </w:p>
        </w:tc>
      </w:tr>
      <w:tr w:rsidR="003D258E" w:rsidRPr="008E5F28" w:rsidTr="00567629">
        <w:tc>
          <w:tcPr>
            <w:tcW w:w="10632" w:type="dxa"/>
            <w:gridSpan w:val="5"/>
            <w:shd w:val="clear" w:color="auto" w:fill="99CCFF"/>
            <w:vAlign w:val="center"/>
          </w:tcPr>
          <w:p w:rsidR="003D258E" w:rsidRPr="00E500AB" w:rsidRDefault="003D258E" w:rsidP="006A69C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500AB">
              <w:rPr>
                <w:b/>
                <w:sz w:val="32"/>
                <w:szCs w:val="32"/>
              </w:rPr>
              <w:t>Международны</w:t>
            </w:r>
            <w:r w:rsidR="00AD5D2E">
              <w:rPr>
                <w:b/>
                <w:sz w:val="32"/>
                <w:szCs w:val="32"/>
              </w:rPr>
              <w:t>е</w:t>
            </w:r>
          </w:p>
        </w:tc>
      </w:tr>
      <w:tr w:rsidR="006F1579" w:rsidRPr="004B10FF" w:rsidTr="006A69C9">
        <w:trPr>
          <w:trHeight w:val="875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6F1579" w:rsidRPr="004B10FF" w:rsidRDefault="006F1579" w:rsidP="006A69C9">
            <w:pPr>
              <w:spacing w:after="0" w:line="240" w:lineRule="auto"/>
              <w:rPr>
                <w:szCs w:val="24"/>
              </w:rPr>
            </w:pPr>
            <w:r w:rsidRPr="004B10FF">
              <w:rPr>
                <w:szCs w:val="24"/>
              </w:rPr>
              <w:t>Январь</w:t>
            </w:r>
          </w:p>
          <w:p w:rsidR="006F1579" w:rsidRPr="004B10FF" w:rsidRDefault="006F1579" w:rsidP="006A69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579" w:rsidRPr="004B10FF" w:rsidRDefault="006F1579" w:rsidP="006A69C9">
            <w:pPr>
              <w:spacing w:after="0" w:line="240" w:lineRule="auto"/>
              <w:rPr>
                <w:szCs w:val="24"/>
              </w:rPr>
            </w:pPr>
            <w:r w:rsidRPr="004B10FF">
              <w:rPr>
                <w:szCs w:val="24"/>
              </w:rPr>
              <w:t>Международная олимпиада</w:t>
            </w:r>
            <w:r>
              <w:rPr>
                <w:szCs w:val="24"/>
              </w:rPr>
              <w:t xml:space="preserve"> для детей дошкольного возраста «</w:t>
            </w:r>
            <w:proofErr w:type="spellStart"/>
            <w:r>
              <w:rPr>
                <w:szCs w:val="24"/>
              </w:rPr>
              <w:t>Угадайка</w:t>
            </w:r>
            <w:proofErr w:type="spellEnd"/>
            <w:r>
              <w:rPr>
                <w:szCs w:val="24"/>
              </w:rPr>
              <w:t>», Международные конкурсы и олимпиады «Дружок» (СМИ)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579" w:rsidRPr="004B10FF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Анна С.</w:t>
            </w:r>
          </w:p>
        </w:tc>
        <w:tc>
          <w:tcPr>
            <w:tcW w:w="2268" w:type="dxa"/>
            <w:shd w:val="clear" w:color="auto" w:fill="auto"/>
          </w:tcPr>
          <w:p w:rsidR="006F1579" w:rsidRPr="004B10FF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Диплом 1 степени</w:t>
            </w:r>
          </w:p>
        </w:tc>
      </w:tr>
      <w:tr w:rsidR="006F1579" w:rsidRPr="004B10FF" w:rsidTr="006A69C9">
        <w:trPr>
          <w:trHeight w:val="690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F1579" w:rsidRPr="004B10FF" w:rsidRDefault="006F1579" w:rsidP="006A69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1579" w:rsidRDefault="006F1579" w:rsidP="006A69C9">
            <w:pPr>
              <w:spacing w:after="0" w:line="240" w:lineRule="auto"/>
              <w:rPr>
                <w:szCs w:val="24"/>
              </w:rPr>
            </w:pPr>
            <w:r w:rsidRPr="004B10FF">
              <w:rPr>
                <w:szCs w:val="24"/>
              </w:rPr>
              <w:t>Международная олимпиада</w:t>
            </w:r>
            <w:r>
              <w:rPr>
                <w:szCs w:val="24"/>
              </w:rPr>
              <w:t xml:space="preserve"> для детей дошкольного возраста «ЮНЫЙ МАТЕМАТИК»,</w:t>
            </w:r>
          </w:p>
          <w:p w:rsidR="006F1579" w:rsidRPr="004B10FF" w:rsidRDefault="006F1579" w:rsidP="006A69C9">
            <w:pPr>
              <w:spacing w:after="0" w:line="240" w:lineRule="auto"/>
              <w:rPr>
                <w:szCs w:val="24"/>
              </w:rPr>
            </w:pPr>
            <w:r w:rsidRPr="006F1579">
              <w:rPr>
                <w:szCs w:val="24"/>
              </w:rPr>
              <w:t>Международные конкурсы и олимпиады «Дружок» (СМИ)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6F1579" w:rsidRPr="00E97994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Александр В.,</w:t>
            </w:r>
          </w:p>
          <w:p w:rsidR="006F1579" w:rsidRPr="00E97994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Ульяна Т.,</w:t>
            </w:r>
          </w:p>
          <w:p w:rsidR="006F1579" w:rsidRDefault="006F1579" w:rsidP="006A69C9">
            <w:pPr>
              <w:spacing w:after="0" w:line="240" w:lineRule="auto"/>
              <w:rPr>
                <w:szCs w:val="24"/>
              </w:rPr>
            </w:pPr>
            <w:r w:rsidRPr="00E97994">
              <w:rPr>
                <w:szCs w:val="24"/>
              </w:rPr>
              <w:t>А</w:t>
            </w:r>
            <w:r>
              <w:rPr>
                <w:szCs w:val="24"/>
              </w:rPr>
              <w:t>лина П</w:t>
            </w:r>
            <w:r w:rsidRPr="00E97994">
              <w:rPr>
                <w:szCs w:val="24"/>
              </w:rPr>
              <w:t>.</w:t>
            </w:r>
            <w:r>
              <w:rPr>
                <w:szCs w:val="24"/>
              </w:rPr>
              <w:t>,</w:t>
            </w:r>
          </w:p>
          <w:p w:rsidR="006F1579" w:rsidRPr="0075675A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Ольга Ф.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</w:tcPr>
          <w:p w:rsidR="006F1579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Дипломы 1 степени</w:t>
            </w:r>
          </w:p>
        </w:tc>
      </w:tr>
      <w:tr w:rsidR="006F1579" w:rsidRPr="004B10FF" w:rsidTr="006A69C9">
        <w:trPr>
          <w:trHeight w:val="675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F1579" w:rsidRDefault="006F1579" w:rsidP="006A69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6F1579" w:rsidRPr="004B10FF" w:rsidRDefault="006F1579" w:rsidP="006A69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F1579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Алиса П.,</w:t>
            </w:r>
          </w:p>
          <w:p w:rsidR="006F1579" w:rsidRDefault="006F1579" w:rsidP="006A69C9">
            <w:pPr>
              <w:spacing w:after="0" w:line="240" w:lineRule="auto"/>
              <w:rPr>
                <w:szCs w:val="24"/>
              </w:rPr>
            </w:pPr>
            <w:r w:rsidRPr="0075675A">
              <w:rPr>
                <w:szCs w:val="24"/>
              </w:rPr>
              <w:t>В</w:t>
            </w:r>
            <w:r>
              <w:rPr>
                <w:szCs w:val="24"/>
              </w:rPr>
              <w:t>севолод К</w:t>
            </w:r>
            <w:r w:rsidRPr="0075675A">
              <w:rPr>
                <w:szCs w:val="24"/>
              </w:rPr>
              <w:t>.</w:t>
            </w:r>
            <w:r>
              <w:rPr>
                <w:szCs w:val="24"/>
              </w:rPr>
              <w:t>,</w:t>
            </w:r>
          </w:p>
          <w:p w:rsidR="006F1579" w:rsidRPr="0075675A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Василиса Е.,</w:t>
            </w:r>
          </w:p>
          <w:p w:rsidR="006F1579" w:rsidRPr="00E97994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Лев Т.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</w:tcPr>
          <w:p w:rsidR="006F1579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Дипломы 2 степени</w:t>
            </w:r>
          </w:p>
        </w:tc>
      </w:tr>
      <w:tr w:rsidR="006F1579" w:rsidRPr="004B10FF" w:rsidTr="006A69C9">
        <w:trPr>
          <w:trHeight w:val="675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F1579" w:rsidRDefault="006F1579" w:rsidP="006A69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6F1579" w:rsidRDefault="006F1579" w:rsidP="006A69C9">
            <w:pPr>
              <w:spacing w:after="0" w:line="240" w:lineRule="auto"/>
              <w:rPr>
                <w:szCs w:val="24"/>
              </w:rPr>
            </w:pPr>
            <w:r w:rsidRPr="004B10FF">
              <w:rPr>
                <w:szCs w:val="24"/>
              </w:rPr>
              <w:t>Международная олимпиада</w:t>
            </w:r>
            <w:r>
              <w:rPr>
                <w:szCs w:val="24"/>
              </w:rPr>
              <w:t xml:space="preserve"> для детей дошкольного возраста «РЕБУСЫ»,</w:t>
            </w:r>
          </w:p>
          <w:p w:rsidR="006F1579" w:rsidRPr="004B10FF" w:rsidRDefault="006F1579" w:rsidP="006A69C9">
            <w:pPr>
              <w:spacing w:after="0" w:line="240" w:lineRule="auto"/>
              <w:rPr>
                <w:szCs w:val="24"/>
              </w:rPr>
            </w:pPr>
            <w:r w:rsidRPr="006F1579">
              <w:rPr>
                <w:szCs w:val="24"/>
              </w:rPr>
              <w:t>Международные конкурсы и олимпиады «Дружок» (СМИ)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579" w:rsidRPr="00E97994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Ефим К.,</w:t>
            </w:r>
          </w:p>
          <w:p w:rsidR="006F1579" w:rsidRPr="00E97994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Владимир Д.</w:t>
            </w:r>
          </w:p>
        </w:tc>
        <w:tc>
          <w:tcPr>
            <w:tcW w:w="2268" w:type="dxa"/>
            <w:shd w:val="clear" w:color="auto" w:fill="auto"/>
          </w:tcPr>
          <w:p w:rsidR="006F1579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Дипломы 1 степени</w:t>
            </w:r>
          </w:p>
        </w:tc>
      </w:tr>
      <w:tr w:rsidR="006F1579" w:rsidRPr="004B10FF" w:rsidTr="006A69C9">
        <w:trPr>
          <w:trHeight w:val="274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F1579" w:rsidRDefault="006F1579" w:rsidP="006A69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6F1579" w:rsidRPr="004B10FF" w:rsidRDefault="006F1579" w:rsidP="006A69C9">
            <w:pPr>
              <w:spacing w:after="0" w:line="240" w:lineRule="auto"/>
              <w:rPr>
                <w:szCs w:val="24"/>
              </w:rPr>
            </w:pPr>
            <w:r w:rsidRPr="004B10FF">
              <w:rPr>
                <w:szCs w:val="24"/>
              </w:rPr>
              <w:t>Международная олимпиада</w:t>
            </w:r>
            <w:r>
              <w:rPr>
                <w:szCs w:val="24"/>
              </w:rPr>
              <w:t xml:space="preserve"> для детей дошкольного возраста «ОКРУЖАЮЩИЙ МИР», </w:t>
            </w:r>
            <w:r w:rsidRPr="006F1579">
              <w:rPr>
                <w:szCs w:val="24"/>
              </w:rPr>
              <w:t>Международные конкурсы и олимпиады «Дружок» (СМИ)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579" w:rsidRPr="00E97994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Виктория Ш.,</w:t>
            </w:r>
          </w:p>
          <w:p w:rsidR="006F1579" w:rsidRPr="00E97994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Анастасия П.,</w:t>
            </w:r>
            <w:r w:rsidRPr="00E97994">
              <w:rPr>
                <w:szCs w:val="24"/>
              </w:rPr>
              <w:t>.</w:t>
            </w:r>
          </w:p>
          <w:p w:rsidR="006F1579" w:rsidRPr="00E97994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Олеся П.,</w:t>
            </w:r>
          </w:p>
          <w:p w:rsidR="006F1579" w:rsidRPr="00E97994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Мирон Б.,</w:t>
            </w:r>
          </w:p>
          <w:p w:rsidR="006F1579" w:rsidRPr="00E97994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Артем Д.,</w:t>
            </w:r>
          </w:p>
          <w:p w:rsidR="006F1579" w:rsidRPr="00E97994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Мирон К.,</w:t>
            </w:r>
          </w:p>
          <w:p w:rsidR="006F1579" w:rsidRPr="00E97994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Артемий К.</w:t>
            </w:r>
          </w:p>
        </w:tc>
        <w:tc>
          <w:tcPr>
            <w:tcW w:w="2268" w:type="dxa"/>
            <w:shd w:val="clear" w:color="auto" w:fill="auto"/>
          </w:tcPr>
          <w:p w:rsidR="006F1579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Дипломы 1 степени</w:t>
            </w:r>
          </w:p>
        </w:tc>
      </w:tr>
      <w:tr w:rsidR="003D258E" w:rsidRPr="004B10FF" w:rsidTr="006A69C9">
        <w:trPr>
          <w:trHeight w:val="675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D258E" w:rsidRDefault="006A69C9" w:rsidP="006A69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</w:t>
            </w:r>
            <w:r w:rsidR="003D258E">
              <w:rPr>
                <w:szCs w:val="24"/>
              </w:rPr>
              <w:t>евраль</w:t>
            </w:r>
          </w:p>
        </w:tc>
        <w:tc>
          <w:tcPr>
            <w:tcW w:w="4570" w:type="dxa"/>
            <w:shd w:val="clear" w:color="auto" w:fill="auto"/>
          </w:tcPr>
          <w:p w:rsidR="003D258E" w:rsidRPr="004B10FF" w:rsidRDefault="003D258E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Международный творческий конкурс для детей</w:t>
            </w:r>
            <w:r w:rsidR="006F1579">
              <w:rPr>
                <w:szCs w:val="24"/>
              </w:rPr>
              <w:t xml:space="preserve"> и взрослых «Страна снеговиков», Международный информационно-образовательный центр развития «Диплом педагога»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58E" w:rsidRDefault="006F157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Даниил П.</w:t>
            </w:r>
          </w:p>
        </w:tc>
        <w:tc>
          <w:tcPr>
            <w:tcW w:w="2268" w:type="dxa"/>
            <w:shd w:val="clear" w:color="auto" w:fill="auto"/>
          </w:tcPr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Диплом 1 степени</w:t>
            </w:r>
          </w:p>
        </w:tc>
      </w:tr>
      <w:tr w:rsidR="003D258E" w:rsidRPr="004B10FF" w:rsidTr="006A69C9">
        <w:trPr>
          <w:trHeight w:val="222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3D258E" w:rsidRDefault="006A69C9" w:rsidP="006A69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3D258E">
              <w:rPr>
                <w:szCs w:val="24"/>
              </w:rPr>
              <w:t>арт</w:t>
            </w:r>
          </w:p>
        </w:tc>
        <w:tc>
          <w:tcPr>
            <w:tcW w:w="4570" w:type="dxa"/>
            <w:vMerge w:val="restart"/>
            <w:shd w:val="clear" w:color="auto" w:fill="auto"/>
          </w:tcPr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Международный конкурс детского рисунка «Радуга-дуга»</w:t>
            </w:r>
            <w:r w:rsidR="006A69C9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6A69C9" w:rsidRPr="006A69C9">
              <w:rPr>
                <w:szCs w:val="24"/>
              </w:rPr>
              <w:t>Международные конкурсы и олимпиады «Дружок» (СМИ)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Максим</w:t>
            </w:r>
            <w:r w:rsidR="006A69C9">
              <w:rPr>
                <w:szCs w:val="24"/>
              </w:rPr>
              <w:t xml:space="preserve"> Р.</w:t>
            </w:r>
          </w:p>
        </w:tc>
        <w:tc>
          <w:tcPr>
            <w:tcW w:w="2268" w:type="dxa"/>
            <w:shd w:val="clear" w:color="auto" w:fill="auto"/>
          </w:tcPr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Диплом 1 степени </w:t>
            </w:r>
          </w:p>
        </w:tc>
      </w:tr>
      <w:tr w:rsidR="003D258E" w:rsidRPr="004B10FF" w:rsidTr="006A69C9">
        <w:trPr>
          <w:trHeight w:val="1110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Мирон</w:t>
            </w:r>
            <w:r w:rsidR="006A69C9">
              <w:rPr>
                <w:szCs w:val="24"/>
              </w:rPr>
              <w:t xml:space="preserve"> Б.,</w:t>
            </w:r>
          </w:p>
          <w:p w:rsidR="003D258E" w:rsidRDefault="006A69C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Анастасия Д.,</w:t>
            </w:r>
          </w:p>
          <w:p w:rsidR="003D258E" w:rsidRDefault="006A69C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Виктория Ш.,</w:t>
            </w:r>
          </w:p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Ульяна</w:t>
            </w:r>
            <w:r w:rsidR="006A69C9">
              <w:rPr>
                <w:szCs w:val="24"/>
              </w:rPr>
              <w:t xml:space="preserve"> Т.</w:t>
            </w:r>
          </w:p>
        </w:tc>
        <w:tc>
          <w:tcPr>
            <w:tcW w:w="2268" w:type="dxa"/>
            <w:shd w:val="clear" w:color="auto" w:fill="auto"/>
          </w:tcPr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Дипломы 2 степени</w:t>
            </w:r>
          </w:p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</w:p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</w:p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</w:p>
        </w:tc>
      </w:tr>
      <w:tr w:rsidR="003D258E" w:rsidRPr="004B10FF" w:rsidTr="006A69C9">
        <w:trPr>
          <w:trHeight w:val="1950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D258E" w:rsidRDefault="006A69C9" w:rsidP="006A69C9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Магарита</w:t>
            </w:r>
            <w:proofErr w:type="spellEnd"/>
            <w:r>
              <w:rPr>
                <w:szCs w:val="24"/>
              </w:rPr>
              <w:t xml:space="preserve"> Б.,</w:t>
            </w:r>
          </w:p>
          <w:p w:rsidR="003D258E" w:rsidRDefault="006A69C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Виктор К.,</w:t>
            </w:r>
          </w:p>
          <w:p w:rsidR="006A69C9" w:rsidRDefault="006A69C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Варвара П.,</w:t>
            </w:r>
          </w:p>
          <w:p w:rsidR="003D258E" w:rsidRDefault="006A69C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Виктория П.,</w:t>
            </w:r>
          </w:p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Олеся</w:t>
            </w:r>
            <w:r w:rsidR="006A69C9">
              <w:rPr>
                <w:szCs w:val="24"/>
              </w:rPr>
              <w:t xml:space="preserve"> П.,</w:t>
            </w:r>
          </w:p>
          <w:p w:rsidR="006A69C9" w:rsidRDefault="006A69C9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Ольга Ф.,</w:t>
            </w:r>
          </w:p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Артем</w:t>
            </w:r>
            <w:r w:rsidR="006A69C9">
              <w:rPr>
                <w:szCs w:val="24"/>
              </w:rPr>
              <w:t xml:space="preserve"> Д.</w:t>
            </w:r>
          </w:p>
        </w:tc>
        <w:tc>
          <w:tcPr>
            <w:tcW w:w="2268" w:type="dxa"/>
            <w:shd w:val="clear" w:color="auto" w:fill="auto"/>
          </w:tcPr>
          <w:p w:rsidR="003D258E" w:rsidRDefault="003D258E" w:rsidP="006A69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Дипломы 3 степени</w:t>
            </w:r>
          </w:p>
        </w:tc>
      </w:tr>
    </w:tbl>
    <w:p w:rsidR="007B4EEC" w:rsidRPr="004B10FF" w:rsidRDefault="007B4EEC" w:rsidP="006A69C9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sectPr w:rsidR="007B4EEC" w:rsidRPr="004B10FF" w:rsidSect="006A6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220"/>
    <w:rsid w:val="00000A5B"/>
    <w:rsid w:val="000011D4"/>
    <w:rsid w:val="00001A2E"/>
    <w:rsid w:val="00004E9D"/>
    <w:rsid w:val="0000654D"/>
    <w:rsid w:val="00010CCF"/>
    <w:rsid w:val="00011779"/>
    <w:rsid w:val="00013B62"/>
    <w:rsid w:val="00030E8A"/>
    <w:rsid w:val="00032A81"/>
    <w:rsid w:val="00033136"/>
    <w:rsid w:val="0004051E"/>
    <w:rsid w:val="000409B5"/>
    <w:rsid w:val="00041E9A"/>
    <w:rsid w:val="000459B1"/>
    <w:rsid w:val="00047141"/>
    <w:rsid w:val="00052A35"/>
    <w:rsid w:val="00054A86"/>
    <w:rsid w:val="0005641D"/>
    <w:rsid w:val="000577F1"/>
    <w:rsid w:val="00057844"/>
    <w:rsid w:val="00057A6A"/>
    <w:rsid w:val="00057E65"/>
    <w:rsid w:val="000610BE"/>
    <w:rsid w:val="000612E0"/>
    <w:rsid w:val="0006181C"/>
    <w:rsid w:val="000629CD"/>
    <w:rsid w:val="00065ABC"/>
    <w:rsid w:val="00066306"/>
    <w:rsid w:val="00070BD7"/>
    <w:rsid w:val="000723DF"/>
    <w:rsid w:val="000725C5"/>
    <w:rsid w:val="00077101"/>
    <w:rsid w:val="000775D3"/>
    <w:rsid w:val="00080325"/>
    <w:rsid w:val="00083C76"/>
    <w:rsid w:val="0008478F"/>
    <w:rsid w:val="00086B76"/>
    <w:rsid w:val="0008731F"/>
    <w:rsid w:val="000971F9"/>
    <w:rsid w:val="00097459"/>
    <w:rsid w:val="000A0B9F"/>
    <w:rsid w:val="000A1534"/>
    <w:rsid w:val="000A1A09"/>
    <w:rsid w:val="000A1BA2"/>
    <w:rsid w:val="000A3B11"/>
    <w:rsid w:val="000A6E10"/>
    <w:rsid w:val="000B05D5"/>
    <w:rsid w:val="000B3E71"/>
    <w:rsid w:val="000B3EFA"/>
    <w:rsid w:val="000B4948"/>
    <w:rsid w:val="000B6493"/>
    <w:rsid w:val="000C3F31"/>
    <w:rsid w:val="000C4213"/>
    <w:rsid w:val="000C62C3"/>
    <w:rsid w:val="000D0F4A"/>
    <w:rsid w:val="000D214E"/>
    <w:rsid w:val="000E43F5"/>
    <w:rsid w:val="000F1418"/>
    <w:rsid w:val="000F751D"/>
    <w:rsid w:val="00100B04"/>
    <w:rsid w:val="00101D81"/>
    <w:rsid w:val="00106DA0"/>
    <w:rsid w:val="001108A3"/>
    <w:rsid w:val="00111C9A"/>
    <w:rsid w:val="00113499"/>
    <w:rsid w:val="00116027"/>
    <w:rsid w:val="00116281"/>
    <w:rsid w:val="00116CD0"/>
    <w:rsid w:val="00117F35"/>
    <w:rsid w:val="00127051"/>
    <w:rsid w:val="00130373"/>
    <w:rsid w:val="00143D33"/>
    <w:rsid w:val="00146672"/>
    <w:rsid w:val="00146A10"/>
    <w:rsid w:val="001472DB"/>
    <w:rsid w:val="001472F6"/>
    <w:rsid w:val="00153FD4"/>
    <w:rsid w:val="001572DC"/>
    <w:rsid w:val="0015736D"/>
    <w:rsid w:val="001576E8"/>
    <w:rsid w:val="00160FB6"/>
    <w:rsid w:val="00166A75"/>
    <w:rsid w:val="001739D1"/>
    <w:rsid w:val="0017649E"/>
    <w:rsid w:val="001826B0"/>
    <w:rsid w:val="00187223"/>
    <w:rsid w:val="001916E4"/>
    <w:rsid w:val="00192936"/>
    <w:rsid w:val="00194C6A"/>
    <w:rsid w:val="001955CF"/>
    <w:rsid w:val="001A11FB"/>
    <w:rsid w:val="001A3EA3"/>
    <w:rsid w:val="001A5D3D"/>
    <w:rsid w:val="001A6E50"/>
    <w:rsid w:val="001B40BA"/>
    <w:rsid w:val="001B41C1"/>
    <w:rsid w:val="001B4636"/>
    <w:rsid w:val="001B4EA0"/>
    <w:rsid w:val="001B5CDC"/>
    <w:rsid w:val="001C73CD"/>
    <w:rsid w:val="001E1948"/>
    <w:rsid w:val="001E5A33"/>
    <w:rsid w:val="001E5EF1"/>
    <w:rsid w:val="001E691B"/>
    <w:rsid w:val="001E7BEE"/>
    <w:rsid w:val="001F02DC"/>
    <w:rsid w:val="001F75B4"/>
    <w:rsid w:val="00201FC8"/>
    <w:rsid w:val="00211F94"/>
    <w:rsid w:val="002124C5"/>
    <w:rsid w:val="002132AE"/>
    <w:rsid w:val="0021478C"/>
    <w:rsid w:val="0022092C"/>
    <w:rsid w:val="00223391"/>
    <w:rsid w:val="00223EA5"/>
    <w:rsid w:val="002271DE"/>
    <w:rsid w:val="00227703"/>
    <w:rsid w:val="002331C2"/>
    <w:rsid w:val="00242207"/>
    <w:rsid w:val="00243A87"/>
    <w:rsid w:val="002442C1"/>
    <w:rsid w:val="00245367"/>
    <w:rsid w:val="002454A3"/>
    <w:rsid w:val="00251046"/>
    <w:rsid w:val="00255FD3"/>
    <w:rsid w:val="002564B3"/>
    <w:rsid w:val="002578B5"/>
    <w:rsid w:val="0026186E"/>
    <w:rsid w:val="00262DFE"/>
    <w:rsid w:val="00266D49"/>
    <w:rsid w:val="0027000E"/>
    <w:rsid w:val="0027485B"/>
    <w:rsid w:val="00277545"/>
    <w:rsid w:val="00283226"/>
    <w:rsid w:val="00283578"/>
    <w:rsid w:val="00290233"/>
    <w:rsid w:val="002910F1"/>
    <w:rsid w:val="002931B5"/>
    <w:rsid w:val="00294FD4"/>
    <w:rsid w:val="00295E5F"/>
    <w:rsid w:val="002A43C6"/>
    <w:rsid w:val="002A6641"/>
    <w:rsid w:val="002A7C03"/>
    <w:rsid w:val="002A7E5C"/>
    <w:rsid w:val="002B2307"/>
    <w:rsid w:val="002B2C2F"/>
    <w:rsid w:val="002B3B19"/>
    <w:rsid w:val="002B4BCC"/>
    <w:rsid w:val="002B73A8"/>
    <w:rsid w:val="002B7711"/>
    <w:rsid w:val="002C3AF6"/>
    <w:rsid w:val="002C3D7B"/>
    <w:rsid w:val="002D3331"/>
    <w:rsid w:val="002D3686"/>
    <w:rsid w:val="002D4758"/>
    <w:rsid w:val="002D7313"/>
    <w:rsid w:val="002F0703"/>
    <w:rsid w:val="002F2A31"/>
    <w:rsid w:val="002F34D3"/>
    <w:rsid w:val="002F37D3"/>
    <w:rsid w:val="002F3A93"/>
    <w:rsid w:val="002F4454"/>
    <w:rsid w:val="002F6118"/>
    <w:rsid w:val="002F68C5"/>
    <w:rsid w:val="00313A07"/>
    <w:rsid w:val="0031460C"/>
    <w:rsid w:val="00315368"/>
    <w:rsid w:val="00320BF5"/>
    <w:rsid w:val="00323AB2"/>
    <w:rsid w:val="00324389"/>
    <w:rsid w:val="00325D66"/>
    <w:rsid w:val="00332ECB"/>
    <w:rsid w:val="003337B5"/>
    <w:rsid w:val="00334E67"/>
    <w:rsid w:val="00335013"/>
    <w:rsid w:val="0034204A"/>
    <w:rsid w:val="00344214"/>
    <w:rsid w:val="00344343"/>
    <w:rsid w:val="00347127"/>
    <w:rsid w:val="00347D99"/>
    <w:rsid w:val="00352849"/>
    <w:rsid w:val="003546BE"/>
    <w:rsid w:val="003547BD"/>
    <w:rsid w:val="00356E3B"/>
    <w:rsid w:val="00365DF7"/>
    <w:rsid w:val="003676F1"/>
    <w:rsid w:val="00372EE3"/>
    <w:rsid w:val="0037755B"/>
    <w:rsid w:val="00384DC1"/>
    <w:rsid w:val="0038683B"/>
    <w:rsid w:val="00390367"/>
    <w:rsid w:val="0039261A"/>
    <w:rsid w:val="00393A78"/>
    <w:rsid w:val="00397CC7"/>
    <w:rsid w:val="003A1537"/>
    <w:rsid w:val="003A1D12"/>
    <w:rsid w:val="003A27A6"/>
    <w:rsid w:val="003A3776"/>
    <w:rsid w:val="003A3AB9"/>
    <w:rsid w:val="003A65CB"/>
    <w:rsid w:val="003A747E"/>
    <w:rsid w:val="003A753F"/>
    <w:rsid w:val="003B35CE"/>
    <w:rsid w:val="003B57B4"/>
    <w:rsid w:val="003B741B"/>
    <w:rsid w:val="003C0278"/>
    <w:rsid w:val="003C2855"/>
    <w:rsid w:val="003C5A61"/>
    <w:rsid w:val="003C5F17"/>
    <w:rsid w:val="003C790A"/>
    <w:rsid w:val="003D258E"/>
    <w:rsid w:val="003D59E1"/>
    <w:rsid w:val="003D60DF"/>
    <w:rsid w:val="003D7EA3"/>
    <w:rsid w:val="003E0264"/>
    <w:rsid w:val="003E74FD"/>
    <w:rsid w:val="003E7E62"/>
    <w:rsid w:val="003F112A"/>
    <w:rsid w:val="003F2519"/>
    <w:rsid w:val="003F54B7"/>
    <w:rsid w:val="003F56BE"/>
    <w:rsid w:val="003F7B08"/>
    <w:rsid w:val="00401E91"/>
    <w:rsid w:val="00404F0D"/>
    <w:rsid w:val="00405DA8"/>
    <w:rsid w:val="00406DDA"/>
    <w:rsid w:val="004072BC"/>
    <w:rsid w:val="00410DA3"/>
    <w:rsid w:val="004119EA"/>
    <w:rsid w:val="0041767E"/>
    <w:rsid w:val="00417867"/>
    <w:rsid w:val="00420924"/>
    <w:rsid w:val="00423C46"/>
    <w:rsid w:val="00430594"/>
    <w:rsid w:val="0043077C"/>
    <w:rsid w:val="004358A4"/>
    <w:rsid w:val="00435A02"/>
    <w:rsid w:val="0043783C"/>
    <w:rsid w:val="00443D88"/>
    <w:rsid w:val="0044409C"/>
    <w:rsid w:val="0044470A"/>
    <w:rsid w:val="004478D8"/>
    <w:rsid w:val="004573D5"/>
    <w:rsid w:val="00457613"/>
    <w:rsid w:val="00460CA1"/>
    <w:rsid w:val="004653CB"/>
    <w:rsid w:val="004667DE"/>
    <w:rsid w:val="00467099"/>
    <w:rsid w:val="00470A1C"/>
    <w:rsid w:val="00471C24"/>
    <w:rsid w:val="00474BE9"/>
    <w:rsid w:val="004757C3"/>
    <w:rsid w:val="004762B9"/>
    <w:rsid w:val="004769AB"/>
    <w:rsid w:val="00476E7F"/>
    <w:rsid w:val="004812E1"/>
    <w:rsid w:val="004816AC"/>
    <w:rsid w:val="0048416A"/>
    <w:rsid w:val="00484D2B"/>
    <w:rsid w:val="00485591"/>
    <w:rsid w:val="00486F33"/>
    <w:rsid w:val="00497A8C"/>
    <w:rsid w:val="00497AA4"/>
    <w:rsid w:val="004A103F"/>
    <w:rsid w:val="004A26BB"/>
    <w:rsid w:val="004A642C"/>
    <w:rsid w:val="004A6FF1"/>
    <w:rsid w:val="004A71B0"/>
    <w:rsid w:val="004A721D"/>
    <w:rsid w:val="004A77F1"/>
    <w:rsid w:val="004B10FF"/>
    <w:rsid w:val="004B3504"/>
    <w:rsid w:val="004B40F5"/>
    <w:rsid w:val="004B6BC1"/>
    <w:rsid w:val="004B6F4A"/>
    <w:rsid w:val="004C07DA"/>
    <w:rsid w:val="004C1E54"/>
    <w:rsid w:val="004C343A"/>
    <w:rsid w:val="004C535B"/>
    <w:rsid w:val="004C7A4E"/>
    <w:rsid w:val="004D04D8"/>
    <w:rsid w:val="004D597D"/>
    <w:rsid w:val="004E6635"/>
    <w:rsid w:val="004F0528"/>
    <w:rsid w:val="004F392F"/>
    <w:rsid w:val="004F60DC"/>
    <w:rsid w:val="00502339"/>
    <w:rsid w:val="00502D42"/>
    <w:rsid w:val="00504DD7"/>
    <w:rsid w:val="00506385"/>
    <w:rsid w:val="005127B7"/>
    <w:rsid w:val="00512ED0"/>
    <w:rsid w:val="00514F9A"/>
    <w:rsid w:val="0051689D"/>
    <w:rsid w:val="00521094"/>
    <w:rsid w:val="0052400A"/>
    <w:rsid w:val="005243DB"/>
    <w:rsid w:val="00526982"/>
    <w:rsid w:val="00527249"/>
    <w:rsid w:val="00530587"/>
    <w:rsid w:val="005309E2"/>
    <w:rsid w:val="00530DBB"/>
    <w:rsid w:val="0053123A"/>
    <w:rsid w:val="005323CD"/>
    <w:rsid w:val="00534B96"/>
    <w:rsid w:val="005373AA"/>
    <w:rsid w:val="00546F43"/>
    <w:rsid w:val="00550225"/>
    <w:rsid w:val="00553AAA"/>
    <w:rsid w:val="00561132"/>
    <w:rsid w:val="00564BD5"/>
    <w:rsid w:val="00567629"/>
    <w:rsid w:val="00570318"/>
    <w:rsid w:val="00571ADA"/>
    <w:rsid w:val="00571FEF"/>
    <w:rsid w:val="00572250"/>
    <w:rsid w:val="0057281B"/>
    <w:rsid w:val="00584634"/>
    <w:rsid w:val="005863D3"/>
    <w:rsid w:val="005869D5"/>
    <w:rsid w:val="0059096E"/>
    <w:rsid w:val="00590E95"/>
    <w:rsid w:val="005939FC"/>
    <w:rsid w:val="0059429F"/>
    <w:rsid w:val="005962EF"/>
    <w:rsid w:val="005A2A8C"/>
    <w:rsid w:val="005A5665"/>
    <w:rsid w:val="005B209B"/>
    <w:rsid w:val="005B490C"/>
    <w:rsid w:val="005B5951"/>
    <w:rsid w:val="005B5A21"/>
    <w:rsid w:val="005C49A2"/>
    <w:rsid w:val="005C63E1"/>
    <w:rsid w:val="005C6CB1"/>
    <w:rsid w:val="005C7E33"/>
    <w:rsid w:val="005D1B6E"/>
    <w:rsid w:val="005D2755"/>
    <w:rsid w:val="005D5094"/>
    <w:rsid w:val="005D53EE"/>
    <w:rsid w:val="005D5E83"/>
    <w:rsid w:val="005E06A7"/>
    <w:rsid w:val="005E1409"/>
    <w:rsid w:val="005E146E"/>
    <w:rsid w:val="005E4088"/>
    <w:rsid w:val="005E63E1"/>
    <w:rsid w:val="005E658B"/>
    <w:rsid w:val="005E674E"/>
    <w:rsid w:val="005F18B0"/>
    <w:rsid w:val="005F63F3"/>
    <w:rsid w:val="00603337"/>
    <w:rsid w:val="00603F09"/>
    <w:rsid w:val="00605D8C"/>
    <w:rsid w:val="00607D9E"/>
    <w:rsid w:val="006154B3"/>
    <w:rsid w:val="00616BDF"/>
    <w:rsid w:val="00617D0A"/>
    <w:rsid w:val="00617DCC"/>
    <w:rsid w:val="0062076D"/>
    <w:rsid w:val="006232BC"/>
    <w:rsid w:val="00625EB4"/>
    <w:rsid w:val="0062748D"/>
    <w:rsid w:val="0062788F"/>
    <w:rsid w:val="00630463"/>
    <w:rsid w:val="006346BD"/>
    <w:rsid w:val="00634CF8"/>
    <w:rsid w:val="00647735"/>
    <w:rsid w:val="00652BF6"/>
    <w:rsid w:val="006538C9"/>
    <w:rsid w:val="00661F27"/>
    <w:rsid w:val="00662966"/>
    <w:rsid w:val="00664587"/>
    <w:rsid w:val="006650EF"/>
    <w:rsid w:val="006670B0"/>
    <w:rsid w:val="00684474"/>
    <w:rsid w:val="00685BEA"/>
    <w:rsid w:val="00687A1C"/>
    <w:rsid w:val="0069041B"/>
    <w:rsid w:val="00691370"/>
    <w:rsid w:val="00693732"/>
    <w:rsid w:val="0069787C"/>
    <w:rsid w:val="006A4C64"/>
    <w:rsid w:val="006A523B"/>
    <w:rsid w:val="006A55D2"/>
    <w:rsid w:val="006A69C9"/>
    <w:rsid w:val="006B03B8"/>
    <w:rsid w:val="006B1C01"/>
    <w:rsid w:val="006B539B"/>
    <w:rsid w:val="006C170C"/>
    <w:rsid w:val="006C4BCA"/>
    <w:rsid w:val="006D1E31"/>
    <w:rsid w:val="006D2E6D"/>
    <w:rsid w:val="006E314B"/>
    <w:rsid w:val="006E327E"/>
    <w:rsid w:val="006E64A3"/>
    <w:rsid w:val="006E670C"/>
    <w:rsid w:val="006F0B67"/>
    <w:rsid w:val="006F1579"/>
    <w:rsid w:val="006F265D"/>
    <w:rsid w:val="00700FF6"/>
    <w:rsid w:val="007017E0"/>
    <w:rsid w:val="007036A2"/>
    <w:rsid w:val="007036C3"/>
    <w:rsid w:val="007058DC"/>
    <w:rsid w:val="007063CA"/>
    <w:rsid w:val="00707A45"/>
    <w:rsid w:val="007105BB"/>
    <w:rsid w:val="00727737"/>
    <w:rsid w:val="007315A2"/>
    <w:rsid w:val="00732C3D"/>
    <w:rsid w:val="00733B1E"/>
    <w:rsid w:val="00735DC7"/>
    <w:rsid w:val="00737C46"/>
    <w:rsid w:val="00737D86"/>
    <w:rsid w:val="007448FD"/>
    <w:rsid w:val="007453F3"/>
    <w:rsid w:val="007533FD"/>
    <w:rsid w:val="0075385D"/>
    <w:rsid w:val="007542DD"/>
    <w:rsid w:val="0075675A"/>
    <w:rsid w:val="00765A41"/>
    <w:rsid w:val="00767A3F"/>
    <w:rsid w:val="007745D7"/>
    <w:rsid w:val="007746DC"/>
    <w:rsid w:val="00775B85"/>
    <w:rsid w:val="0078143D"/>
    <w:rsid w:val="00781EA2"/>
    <w:rsid w:val="00781F59"/>
    <w:rsid w:val="00783750"/>
    <w:rsid w:val="00783CEA"/>
    <w:rsid w:val="0078595C"/>
    <w:rsid w:val="007940F8"/>
    <w:rsid w:val="00797B72"/>
    <w:rsid w:val="007A6118"/>
    <w:rsid w:val="007A6323"/>
    <w:rsid w:val="007A64F5"/>
    <w:rsid w:val="007A6813"/>
    <w:rsid w:val="007A72CC"/>
    <w:rsid w:val="007B02D7"/>
    <w:rsid w:val="007B04FC"/>
    <w:rsid w:val="007B297E"/>
    <w:rsid w:val="007B30E3"/>
    <w:rsid w:val="007B4EEC"/>
    <w:rsid w:val="007B6892"/>
    <w:rsid w:val="007B6987"/>
    <w:rsid w:val="007C050A"/>
    <w:rsid w:val="007C4BAA"/>
    <w:rsid w:val="007D2ABD"/>
    <w:rsid w:val="007D76AD"/>
    <w:rsid w:val="007D7B9E"/>
    <w:rsid w:val="007E74A7"/>
    <w:rsid w:val="007F01B1"/>
    <w:rsid w:val="007F0420"/>
    <w:rsid w:val="007F4640"/>
    <w:rsid w:val="007F739F"/>
    <w:rsid w:val="008030D9"/>
    <w:rsid w:val="0080488A"/>
    <w:rsid w:val="00807F39"/>
    <w:rsid w:val="00813CFC"/>
    <w:rsid w:val="008166A8"/>
    <w:rsid w:val="008215ED"/>
    <w:rsid w:val="00825E9E"/>
    <w:rsid w:val="00830C01"/>
    <w:rsid w:val="00834C80"/>
    <w:rsid w:val="00841513"/>
    <w:rsid w:val="00843524"/>
    <w:rsid w:val="00850006"/>
    <w:rsid w:val="00851556"/>
    <w:rsid w:val="00851C2C"/>
    <w:rsid w:val="008528E1"/>
    <w:rsid w:val="00852B72"/>
    <w:rsid w:val="0085490F"/>
    <w:rsid w:val="00854C63"/>
    <w:rsid w:val="008563F8"/>
    <w:rsid w:val="008572E6"/>
    <w:rsid w:val="0086007B"/>
    <w:rsid w:val="00861EB4"/>
    <w:rsid w:val="00862DEF"/>
    <w:rsid w:val="00865E84"/>
    <w:rsid w:val="0086604D"/>
    <w:rsid w:val="0087085D"/>
    <w:rsid w:val="00872344"/>
    <w:rsid w:val="00872D57"/>
    <w:rsid w:val="00881EED"/>
    <w:rsid w:val="0089195A"/>
    <w:rsid w:val="00892624"/>
    <w:rsid w:val="0089370D"/>
    <w:rsid w:val="00896399"/>
    <w:rsid w:val="00896B5D"/>
    <w:rsid w:val="008A247C"/>
    <w:rsid w:val="008A28F9"/>
    <w:rsid w:val="008A5769"/>
    <w:rsid w:val="008C12AD"/>
    <w:rsid w:val="008C18A4"/>
    <w:rsid w:val="008C33A9"/>
    <w:rsid w:val="008C3AB5"/>
    <w:rsid w:val="008C473A"/>
    <w:rsid w:val="008C78C1"/>
    <w:rsid w:val="008D3529"/>
    <w:rsid w:val="008D431E"/>
    <w:rsid w:val="008D44A6"/>
    <w:rsid w:val="008D4EF4"/>
    <w:rsid w:val="008D6AB2"/>
    <w:rsid w:val="008E37E5"/>
    <w:rsid w:val="008E4611"/>
    <w:rsid w:val="008E5D13"/>
    <w:rsid w:val="008E5F28"/>
    <w:rsid w:val="008E680B"/>
    <w:rsid w:val="008F1C58"/>
    <w:rsid w:val="008F207B"/>
    <w:rsid w:val="008F5E16"/>
    <w:rsid w:val="00901A89"/>
    <w:rsid w:val="00902DBE"/>
    <w:rsid w:val="0090590A"/>
    <w:rsid w:val="00907F36"/>
    <w:rsid w:val="00910C1F"/>
    <w:rsid w:val="00921105"/>
    <w:rsid w:val="00921B4C"/>
    <w:rsid w:val="0092439E"/>
    <w:rsid w:val="0092568E"/>
    <w:rsid w:val="009272D3"/>
    <w:rsid w:val="009330EB"/>
    <w:rsid w:val="00934FEA"/>
    <w:rsid w:val="00936F50"/>
    <w:rsid w:val="00937892"/>
    <w:rsid w:val="009379CF"/>
    <w:rsid w:val="009405D2"/>
    <w:rsid w:val="009420D8"/>
    <w:rsid w:val="00952736"/>
    <w:rsid w:val="00953DD6"/>
    <w:rsid w:val="00954970"/>
    <w:rsid w:val="00954D21"/>
    <w:rsid w:val="00956CC4"/>
    <w:rsid w:val="00956F24"/>
    <w:rsid w:val="0096142F"/>
    <w:rsid w:val="0096237F"/>
    <w:rsid w:val="009634B4"/>
    <w:rsid w:val="00963AF7"/>
    <w:rsid w:val="009717C5"/>
    <w:rsid w:val="0097206E"/>
    <w:rsid w:val="009726FD"/>
    <w:rsid w:val="00972F64"/>
    <w:rsid w:val="009757D4"/>
    <w:rsid w:val="00977F11"/>
    <w:rsid w:val="009814EB"/>
    <w:rsid w:val="00982B0E"/>
    <w:rsid w:val="00983ACA"/>
    <w:rsid w:val="00984765"/>
    <w:rsid w:val="009851CB"/>
    <w:rsid w:val="009853FB"/>
    <w:rsid w:val="009859D0"/>
    <w:rsid w:val="00986C05"/>
    <w:rsid w:val="00987FCB"/>
    <w:rsid w:val="00995291"/>
    <w:rsid w:val="009954AE"/>
    <w:rsid w:val="00995608"/>
    <w:rsid w:val="009A0E05"/>
    <w:rsid w:val="009A213D"/>
    <w:rsid w:val="009A61A7"/>
    <w:rsid w:val="009A7E63"/>
    <w:rsid w:val="009B1EAD"/>
    <w:rsid w:val="009B3A62"/>
    <w:rsid w:val="009C1838"/>
    <w:rsid w:val="009C2759"/>
    <w:rsid w:val="009C2B84"/>
    <w:rsid w:val="009C3EB3"/>
    <w:rsid w:val="009C5392"/>
    <w:rsid w:val="009C63E4"/>
    <w:rsid w:val="009D126F"/>
    <w:rsid w:val="009D3887"/>
    <w:rsid w:val="009D4394"/>
    <w:rsid w:val="009D46B4"/>
    <w:rsid w:val="009D5BA8"/>
    <w:rsid w:val="009D69EC"/>
    <w:rsid w:val="009E1C4E"/>
    <w:rsid w:val="009E4545"/>
    <w:rsid w:val="009E4E21"/>
    <w:rsid w:val="009E5D31"/>
    <w:rsid w:val="009F0219"/>
    <w:rsid w:val="009F1034"/>
    <w:rsid w:val="009F1850"/>
    <w:rsid w:val="009F1A05"/>
    <w:rsid w:val="009F49C4"/>
    <w:rsid w:val="009F6C56"/>
    <w:rsid w:val="00A115F2"/>
    <w:rsid w:val="00A13F7F"/>
    <w:rsid w:val="00A20BEE"/>
    <w:rsid w:val="00A278FA"/>
    <w:rsid w:val="00A33CB1"/>
    <w:rsid w:val="00A3650F"/>
    <w:rsid w:val="00A37D41"/>
    <w:rsid w:val="00A40D77"/>
    <w:rsid w:val="00A425C5"/>
    <w:rsid w:val="00A448F4"/>
    <w:rsid w:val="00A46DA3"/>
    <w:rsid w:val="00A471AE"/>
    <w:rsid w:val="00A511DF"/>
    <w:rsid w:val="00A52F1D"/>
    <w:rsid w:val="00A54B2A"/>
    <w:rsid w:val="00A5549E"/>
    <w:rsid w:val="00A56A9F"/>
    <w:rsid w:val="00A60336"/>
    <w:rsid w:val="00A63DC3"/>
    <w:rsid w:val="00A66632"/>
    <w:rsid w:val="00A715DA"/>
    <w:rsid w:val="00A7369E"/>
    <w:rsid w:val="00A73904"/>
    <w:rsid w:val="00A74967"/>
    <w:rsid w:val="00A74D9D"/>
    <w:rsid w:val="00A761EE"/>
    <w:rsid w:val="00A772E2"/>
    <w:rsid w:val="00A81632"/>
    <w:rsid w:val="00A83E4F"/>
    <w:rsid w:val="00A86274"/>
    <w:rsid w:val="00A87478"/>
    <w:rsid w:val="00A9037C"/>
    <w:rsid w:val="00A904A6"/>
    <w:rsid w:val="00A93ADF"/>
    <w:rsid w:val="00A9688A"/>
    <w:rsid w:val="00A97E53"/>
    <w:rsid w:val="00AA0265"/>
    <w:rsid w:val="00AA22B4"/>
    <w:rsid w:val="00AA260B"/>
    <w:rsid w:val="00AA2A4F"/>
    <w:rsid w:val="00AA30D4"/>
    <w:rsid w:val="00AA69E5"/>
    <w:rsid w:val="00AA76F4"/>
    <w:rsid w:val="00AB0117"/>
    <w:rsid w:val="00AB0529"/>
    <w:rsid w:val="00AC080E"/>
    <w:rsid w:val="00AC7B2A"/>
    <w:rsid w:val="00AD5145"/>
    <w:rsid w:val="00AD5D2E"/>
    <w:rsid w:val="00AD5E03"/>
    <w:rsid w:val="00AE0CE0"/>
    <w:rsid w:val="00AE0FDC"/>
    <w:rsid w:val="00AE1017"/>
    <w:rsid w:val="00AE15CE"/>
    <w:rsid w:val="00AE5FF2"/>
    <w:rsid w:val="00AE632E"/>
    <w:rsid w:val="00AF5CC7"/>
    <w:rsid w:val="00AF71C8"/>
    <w:rsid w:val="00B02698"/>
    <w:rsid w:val="00B041C5"/>
    <w:rsid w:val="00B0430D"/>
    <w:rsid w:val="00B058C6"/>
    <w:rsid w:val="00B125AE"/>
    <w:rsid w:val="00B12B94"/>
    <w:rsid w:val="00B12C41"/>
    <w:rsid w:val="00B14A72"/>
    <w:rsid w:val="00B17707"/>
    <w:rsid w:val="00B20C66"/>
    <w:rsid w:val="00B22237"/>
    <w:rsid w:val="00B255CE"/>
    <w:rsid w:val="00B30BFD"/>
    <w:rsid w:val="00B30C21"/>
    <w:rsid w:val="00B37DAC"/>
    <w:rsid w:val="00B40CA8"/>
    <w:rsid w:val="00B40DDB"/>
    <w:rsid w:val="00B42F2C"/>
    <w:rsid w:val="00B460A9"/>
    <w:rsid w:val="00B515BD"/>
    <w:rsid w:val="00B52593"/>
    <w:rsid w:val="00B54AEA"/>
    <w:rsid w:val="00B629BA"/>
    <w:rsid w:val="00B65232"/>
    <w:rsid w:val="00B65D6B"/>
    <w:rsid w:val="00B66288"/>
    <w:rsid w:val="00B73BC5"/>
    <w:rsid w:val="00B74C79"/>
    <w:rsid w:val="00B75194"/>
    <w:rsid w:val="00B75BD0"/>
    <w:rsid w:val="00B765E5"/>
    <w:rsid w:val="00B76C32"/>
    <w:rsid w:val="00B76F93"/>
    <w:rsid w:val="00B779F7"/>
    <w:rsid w:val="00B8058C"/>
    <w:rsid w:val="00B8094D"/>
    <w:rsid w:val="00B80D57"/>
    <w:rsid w:val="00B828EB"/>
    <w:rsid w:val="00B8302D"/>
    <w:rsid w:val="00B83171"/>
    <w:rsid w:val="00B84EE2"/>
    <w:rsid w:val="00B852E0"/>
    <w:rsid w:val="00B85E4A"/>
    <w:rsid w:val="00B90AF7"/>
    <w:rsid w:val="00B92DC9"/>
    <w:rsid w:val="00B94A7C"/>
    <w:rsid w:val="00B962F0"/>
    <w:rsid w:val="00B96F3F"/>
    <w:rsid w:val="00B97062"/>
    <w:rsid w:val="00BA0613"/>
    <w:rsid w:val="00BA78DA"/>
    <w:rsid w:val="00BB4B5C"/>
    <w:rsid w:val="00BB5277"/>
    <w:rsid w:val="00BB76D9"/>
    <w:rsid w:val="00BC2E8F"/>
    <w:rsid w:val="00BC4BBC"/>
    <w:rsid w:val="00BC71A5"/>
    <w:rsid w:val="00BD2495"/>
    <w:rsid w:val="00BD2B35"/>
    <w:rsid w:val="00BD43A4"/>
    <w:rsid w:val="00BD60BC"/>
    <w:rsid w:val="00BD620C"/>
    <w:rsid w:val="00BE21AC"/>
    <w:rsid w:val="00BE4762"/>
    <w:rsid w:val="00BE63CD"/>
    <w:rsid w:val="00BF0FA3"/>
    <w:rsid w:val="00BF2030"/>
    <w:rsid w:val="00BF2355"/>
    <w:rsid w:val="00BF5C62"/>
    <w:rsid w:val="00BF6520"/>
    <w:rsid w:val="00BF674E"/>
    <w:rsid w:val="00C0096C"/>
    <w:rsid w:val="00C06DA1"/>
    <w:rsid w:val="00C07ACC"/>
    <w:rsid w:val="00C07FA3"/>
    <w:rsid w:val="00C147B9"/>
    <w:rsid w:val="00C1635D"/>
    <w:rsid w:val="00C203C6"/>
    <w:rsid w:val="00C23C72"/>
    <w:rsid w:val="00C315A0"/>
    <w:rsid w:val="00C32808"/>
    <w:rsid w:val="00C333B3"/>
    <w:rsid w:val="00C3420A"/>
    <w:rsid w:val="00C343D5"/>
    <w:rsid w:val="00C3541E"/>
    <w:rsid w:val="00C361EF"/>
    <w:rsid w:val="00C36544"/>
    <w:rsid w:val="00C36861"/>
    <w:rsid w:val="00C409BC"/>
    <w:rsid w:val="00C417D9"/>
    <w:rsid w:val="00C4184F"/>
    <w:rsid w:val="00C44C43"/>
    <w:rsid w:val="00C46189"/>
    <w:rsid w:val="00C46939"/>
    <w:rsid w:val="00C52486"/>
    <w:rsid w:val="00C60164"/>
    <w:rsid w:val="00C6233B"/>
    <w:rsid w:val="00C65689"/>
    <w:rsid w:val="00C66534"/>
    <w:rsid w:val="00C7130A"/>
    <w:rsid w:val="00C81D3C"/>
    <w:rsid w:val="00C82888"/>
    <w:rsid w:val="00C84D67"/>
    <w:rsid w:val="00C86305"/>
    <w:rsid w:val="00C86C9B"/>
    <w:rsid w:val="00C90CC4"/>
    <w:rsid w:val="00C91093"/>
    <w:rsid w:val="00C958DB"/>
    <w:rsid w:val="00C960EC"/>
    <w:rsid w:val="00C966AB"/>
    <w:rsid w:val="00CA020B"/>
    <w:rsid w:val="00CA2B94"/>
    <w:rsid w:val="00CA49DA"/>
    <w:rsid w:val="00CA4AC2"/>
    <w:rsid w:val="00CA7618"/>
    <w:rsid w:val="00CA7DB8"/>
    <w:rsid w:val="00CB142E"/>
    <w:rsid w:val="00CB14C7"/>
    <w:rsid w:val="00CB182D"/>
    <w:rsid w:val="00CB7610"/>
    <w:rsid w:val="00CC0D5C"/>
    <w:rsid w:val="00CC7034"/>
    <w:rsid w:val="00CC7427"/>
    <w:rsid w:val="00CD0518"/>
    <w:rsid w:val="00CD0F5D"/>
    <w:rsid w:val="00CD3C53"/>
    <w:rsid w:val="00CD47F6"/>
    <w:rsid w:val="00CE0130"/>
    <w:rsid w:val="00CE10E6"/>
    <w:rsid w:val="00CE1220"/>
    <w:rsid w:val="00CE4842"/>
    <w:rsid w:val="00CE522B"/>
    <w:rsid w:val="00CF3B4E"/>
    <w:rsid w:val="00D07593"/>
    <w:rsid w:val="00D1210B"/>
    <w:rsid w:val="00D1226F"/>
    <w:rsid w:val="00D20281"/>
    <w:rsid w:val="00D2064D"/>
    <w:rsid w:val="00D20B86"/>
    <w:rsid w:val="00D228CF"/>
    <w:rsid w:val="00D22C72"/>
    <w:rsid w:val="00D22CA8"/>
    <w:rsid w:val="00D237D1"/>
    <w:rsid w:val="00D30A2F"/>
    <w:rsid w:val="00D3276A"/>
    <w:rsid w:val="00D330F6"/>
    <w:rsid w:val="00D35BB9"/>
    <w:rsid w:val="00D36206"/>
    <w:rsid w:val="00D3711B"/>
    <w:rsid w:val="00D37326"/>
    <w:rsid w:val="00D37923"/>
    <w:rsid w:val="00D407C9"/>
    <w:rsid w:val="00D40B43"/>
    <w:rsid w:val="00D413AD"/>
    <w:rsid w:val="00D41996"/>
    <w:rsid w:val="00D4239F"/>
    <w:rsid w:val="00D454E9"/>
    <w:rsid w:val="00D4723A"/>
    <w:rsid w:val="00D47942"/>
    <w:rsid w:val="00D50F0E"/>
    <w:rsid w:val="00D526A6"/>
    <w:rsid w:val="00D55376"/>
    <w:rsid w:val="00D60FB4"/>
    <w:rsid w:val="00D62E76"/>
    <w:rsid w:val="00D657DF"/>
    <w:rsid w:val="00D72EB7"/>
    <w:rsid w:val="00D91A34"/>
    <w:rsid w:val="00D9337E"/>
    <w:rsid w:val="00D953ED"/>
    <w:rsid w:val="00DA0333"/>
    <w:rsid w:val="00DA0FD9"/>
    <w:rsid w:val="00DA1535"/>
    <w:rsid w:val="00DA225C"/>
    <w:rsid w:val="00DA2E79"/>
    <w:rsid w:val="00DA3D0E"/>
    <w:rsid w:val="00DA7DDF"/>
    <w:rsid w:val="00DC2DBE"/>
    <w:rsid w:val="00DC6306"/>
    <w:rsid w:val="00DD0C9A"/>
    <w:rsid w:val="00DD3049"/>
    <w:rsid w:val="00DD426E"/>
    <w:rsid w:val="00DD76B0"/>
    <w:rsid w:val="00DE0C5C"/>
    <w:rsid w:val="00DE4BB8"/>
    <w:rsid w:val="00DE57F5"/>
    <w:rsid w:val="00DF371F"/>
    <w:rsid w:val="00DF3919"/>
    <w:rsid w:val="00DF67D7"/>
    <w:rsid w:val="00E008C3"/>
    <w:rsid w:val="00E02E98"/>
    <w:rsid w:val="00E0356F"/>
    <w:rsid w:val="00E051A3"/>
    <w:rsid w:val="00E06015"/>
    <w:rsid w:val="00E14F10"/>
    <w:rsid w:val="00E1681A"/>
    <w:rsid w:val="00E1795C"/>
    <w:rsid w:val="00E20D4C"/>
    <w:rsid w:val="00E23E90"/>
    <w:rsid w:val="00E2459C"/>
    <w:rsid w:val="00E24D0D"/>
    <w:rsid w:val="00E30F05"/>
    <w:rsid w:val="00E31343"/>
    <w:rsid w:val="00E374EC"/>
    <w:rsid w:val="00E44961"/>
    <w:rsid w:val="00E45DB8"/>
    <w:rsid w:val="00E500AB"/>
    <w:rsid w:val="00E53DC3"/>
    <w:rsid w:val="00E542C3"/>
    <w:rsid w:val="00E554D1"/>
    <w:rsid w:val="00E654CA"/>
    <w:rsid w:val="00E661D7"/>
    <w:rsid w:val="00E67FE2"/>
    <w:rsid w:val="00E70EDD"/>
    <w:rsid w:val="00E73035"/>
    <w:rsid w:val="00E827DF"/>
    <w:rsid w:val="00E83E49"/>
    <w:rsid w:val="00E8598A"/>
    <w:rsid w:val="00E901CF"/>
    <w:rsid w:val="00E91CFB"/>
    <w:rsid w:val="00E92867"/>
    <w:rsid w:val="00E9296E"/>
    <w:rsid w:val="00E92AF9"/>
    <w:rsid w:val="00E95C12"/>
    <w:rsid w:val="00E96A8F"/>
    <w:rsid w:val="00E97994"/>
    <w:rsid w:val="00EA0BE5"/>
    <w:rsid w:val="00EA141B"/>
    <w:rsid w:val="00EA50F7"/>
    <w:rsid w:val="00EA56B6"/>
    <w:rsid w:val="00EA6642"/>
    <w:rsid w:val="00EB309A"/>
    <w:rsid w:val="00EB4C47"/>
    <w:rsid w:val="00EB628E"/>
    <w:rsid w:val="00EB7CF7"/>
    <w:rsid w:val="00EC140C"/>
    <w:rsid w:val="00EC1FAF"/>
    <w:rsid w:val="00EC3EE1"/>
    <w:rsid w:val="00EC6B95"/>
    <w:rsid w:val="00ED269B"/>
    <w:rsid w:val="00ED656D"/>
    <w:rsid w:val="00ED6ED4"/>
    <w:rsid w:val="00ED6F88"/>
    <w:rsid w:val="00EE0F33"/>
    <w:rsid w:val="00EE3800"/>
    <w:rsid w:val="00EF4010"/>
    <w:rsid w:val="00EF496B"/>
    <w:rsid w:val="00F02616"/>
    <w:rsid w:val="00F04BB2"/>
    <w:rsid w:val="00F04CB7"/>
    <w:rsid w:val="00F07F2D"/>
    <w:rsid w:val="00F108A9"/>
    <w:rsid w:val="00F1103F"/>
    <w:rsid w:val="00F123D0"/>
    <w:rsid w:val="00F17762"/>
    <w:rsid w:val="00F223B0"/>
    <w:rsid w:val="00F32924"/>
    <w:rsid w:val="00F33432"/>
    <w:rsid w:val="00F33D12"/>
    <w:rsid w:val="00F45612"/>
    <w:rsid w:val="00F470A9"/>
    <w:rsid w:val="00F568A4"/>
    <w:rsid w:val="00F60007"/>
    <w:rsid w:val="00F6176F"/>
    <w:rsid w:val="00F61C5F"/>
    <w:rsid w:val="00F650E3"/>
    <w:rsid w:val="00F659E2"/>
    <w:rsid w:val="00F67A1C"/>
    <w:rsid w:val="00F67E74"/>
    <w:rsid w:val="00F71A42"/>
    <w:rsid w:val="00F72E02"/>
    <w:rsid w:val="00F74A2A"/>
    <w:rsid w:val="00F75128"/>
    <w:rsid w:val="00F7748A"/>
    <w:rsid w:val="00F87850"/>
    <w:rsid w:val="00F9174A"/>
    <w:rsid w:val="00F97940"/>
    <w:rsid w:val="00FA1820"/>
    <w:rsid w:val="00FA4B17"/>
    <w:rsid w:val="00FA4F8C"/>
    <w:rsid w:val="00FA5256"/>
    <w:rsid w:val="00FA726A"/>
    <w:rsid w:val="00FA7AFF"/>
    <w:rsid w:val="00FB0556"/>
    <w:rsid w:val="00FB0B01"/>
    <w:rsid w:val="00FB47D8"/>
    <w:rsid w:val="00FB48E3"/>
    <w:rsid w:val="00FB5CBD"/>
    <w:rsid w:val="00FB6594"/>
    <w:rsid w:val="00FC03D2"/>
    <w:rsid w:val="00FC0B28"/>
    <w:rsid w:val="00FC1EBE"/>
    <w:rsid w:val="00FC2E5A"/>
    <w:rsid w:val="00FC6A57"/>
    <w:rsid w:val="00FC7FB8"/>
    <w:rsid w:val="00FD4F10"/>
    <w:rsid w:val="00FE3003"/>
    <w:rsid w:val="00FE775A"/>
    <w:rsid w:val="00FF6426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5277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97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91;&#1095;&#1072;&#1089;&#1090;&#1080;&#1077;\&#1059;&#1095;&#1072;&#1089;&#1090;&#1080;&#1077;%20&#1076;&#1077;&#1090;&#1077;&#1081;%202017-18%20&#1091;&#1095;.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5223-D5D0-405D-9761-13B655B9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Участие детей 2017-18 уч.г.</Template>
  <TotalTime>2512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257</cp:revision>
  <dcterms:created xsi:type="dcterms:W3CDTF">2018-05-14T06:24:00Z</dcterms:created>
  <dcterms:modified xsi:type="dcterms:W3CDTF">2023-06-07T04:47:00Z</dcterms:modified>
</cp:coreProperties>
</file>